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BB13F5" w:rsidR="00AC533B" w:rsidP="03F8C9D3" w:rsidRDefault="008619F6" w14:paraId="672A6659" wp14:textId="77777777">
      <w:pPr>
        <w:pStyle w:val="Header"/>
        <w:tabs>
          <w:tab w:val="clear" w:pos="8640"/>
          <w:tab w:val="left" w:pos="900"/>
          <w:tab w:val="right" w:pos="9000"/>
        </w:tabs>
        <w:spacing w:after="480"/>
        <w:ind w:left="-810" w:right="360"/>
        <w:rPr>
          <w:sz w:val="28"/>
          <w:szCs w:val="28"/>
        </w:rPr>
      </w:pPr>
      <w:r w:rsidR="16968D49">
        <w:drawing>
          <wp:inline xmlns:wp14="http://schemas.microsoft.com/office/word/2010/wordprocessingDrawing" wp14:editId="59E180A4" wp14:anchorId="7A7D5AAC">
            <wp:extent cx="2613660" cy="594360"/>
            <wp:effectExtent l="0" t="0" r="0" b="0"/>
            <wp:docPr id="1" name="Picture 1" descr="classic-forWord-black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cb63f460f2574405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3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61366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E93ACB" w:rsidP="001579AC" w:rsidRDefault="00E93ACB" w14:paraId="0A37501D" wp14:textId="77777777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xmlns:wp14="http://schemas.microsoft.com/office/word/2010/wordml" w:rsidR="00E93ACB" w:rsidP="001579AC" w:rsidRDefault="00E93ACB" w14:paraId="5DAB6C7B" wp14:textId="77777777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xmlns:wp14="http://schemas.microsoft.com/office/word/2010/wordml" w:rsidR="005B64FF" w:rsidP="001579AC" w:rsidRDefault="005B64FF" w14:paraId="02EB378F" wp14:textId="77777777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xmlns:wp14="http://schemas.microsoft.com/office/word/2010/wordml" w:rsidR="001579AC" w:rsidP="001579AC" w:rsidRDefault="005B64FF" w14:paraId="0166D822" wp14:textId="52601537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71E2FD7" w:rsidR="1A11BA56">
        <w:rPr>
          <w:rFonts w:ascii="TimesNewRoman" w:hAnsi="TimesNewRoman" w:cs="TimesNewRoman"/>
          <w:color w:val="000000" w:themeColor="text1" w:themeTint="FF" w:themeShade="FF"/>
        </w:rPr>
        <w:t xml:space="preserve">August </w:t>
      </w:r>
      <w:r w:rsidRPr="071E2FD7" w:rsidR="715C074A">
        <w:rPr>
          <w:rFonts w:ascii="TimesNewRoman" w:hAnsi="TimesNewRoman" w:cs="TimesNewRoman"/>
          <w:color w:val="000000" w:themeColor="text1" w:themeTint="FF" w:themeShade="FF"/>
        </w:rPr>
        <w:t>2021</w:t>
      </w:r>
      <w:bookmarkStart w:name="_GoBack" w:id="0"/>
      <w:bookmarkEnd w:id="0"/>
    </w:p>
    <w:p xmlns:wp14="http://schemas.microsoft.com/office/word/2010/wordml" w:rsidRPr="00713741" w:rsidR="001579AC" w:rsidP="001579AC" w:rsidRDefault="001579AC" w14:paraId="6A05A809" wp14:textId="77777777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xmlns:wp14="http://schemas.microsoft.com/office/word/2010/wordml" w:rsidRPr="00713741" w:rsidR="001579AC" w:rsidP="001579AC" w:rsidRDefault="001579AC" w14:paraId="41C8F396" wp14:textId="77777777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xmlns:wp14="http://schemas.microsoft.com/office/word/2010/wordml" w:rsidRPr="00713741" w:rsidR="001579AC" w:rsidP="001579AC" w:rsidRDefault="001579AC" w14:paraId="4F0D0B52" wp14:textId="77777777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713741">
        <w:rPr>
          <w:rFonts w:ascii="TimesNewRoman" w:hAnsi="TimesNewRoman" w:cs="TimesNewRoman"/>
          <w:color w:val="000000"/>
        </w:rPr>
        <w:t xml:space="preserve">Dear New East-West Center </w:t>
      </w:r>
      <w:r w:rsidR="00A15C7B">
        <w:rPr>
          <w:rFonts w:ascii="TimesNewRoman" w:hAnsi="TimesNewRoman" w:cs="TimesNewRoman"/>
          <w:color w:val="000000"/>
        </w:rPr>
        <w:t>Students</w:t>
      </w:r>
      <w:r>
        <w:rPr>
          <w:rFonts w:ascii="TimesNewRoman" w:hAnsi="TimesNewRoman" w:cs="TimesNewRoman"/>
          <w:color w:val="000000"/>
        </w:rPr>
        <w:t>:</w:t>
      </w:r>
      <w:r w:rsidRPr="00713741">
        <w:rPr>
          <w:rFonts w:ascii="TimesNewRoman" w:hAnsi="TimesNewRoman" w:cs="TimesNewRoman"/>
          <w:color w:val="000000"/>
        </w:rPr>
        <w:t xml:space="preserve"> </w:t>
      </w:r>
    </w:p>
    <w:p xmlns:wp14="http://schemas.microsoft.com/office/word/2010/wordml" w:rsidRPr="00713741" w:rsidR="001579AC" w:rsidP="159B49FC" w:rsidRDefault="001579AC" w14:paraId="0D0B940D" wp14:noSpellErr="1" wp14:textId="7D0C956A">
      <w:pPr>
        <w:pStyle w:val="Normal"/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xmlns:wp14="http://schemas.microsoft.com/office/word/2010/wordml" w:rsidRPr="00713741" w:rsidR="001579AC" w:rsidP="159B49FC" w:rsidRDefault="001579AC" w14:paraId="59BFC6C5" wp14:textId="6225CA86">
      <w:pPr>
        <w:autoSpaceDE w:val="0"/>
        <w:autoSpaceDN w:val="0"/>
        <w:adjustRightInd w:val="0"/>
        <w:rPr>
          <w:rFonts w:ascii="TimesNewRoman" w:hAnsi="TimesNewRoman" w:eastAsia="TimesNewRoman" w:cs="TimesNewRoman"/>
          <w:color w:val="000000"/>
        </w:rPr>
      </w:pPr>
      <w:r w:rsidRPr="159B49FC" w:rsidR="001579AC">
        <w:rPr>
          <w:rFonts w:ascii="TimesNewRoman" w:hAnsi="TimesNewRoman" w:eastAsia="TimesNewRoman" w:cs="TimesNewRoman"/>
          <w:color w:val="000000" w:themeColor="text1" w:themeTint="FF" w:themeShade="FF"/>
        </w:rPr>
        <w:t>On behalf of the Education Program, East-West Center staff</w:t>
      </w:r>
      <w:r w:rsidRPr="159B49FC" w:rsidR="2FD49C82">
        <w:rPr>
          <w:rFonts w:ascii="TimesNewRoman" w:hAnsi="TimesNewRoman" w:eastAsia="TimesNewRoman" w:cs="TimesNewRoman"/>
          <w:color w:val="000000" w:themeColor="text1" w:themeTint="FF" w:themeShade="FF"/>
        </w:rPr>
        <w:t>,</w:t>
      </w:r>
      <w:r w:rsidRPr="159B49FC" w:rsidR="001579AC">
        <w:rPr>
          <w:rFonts w:ascii="TimesNewRoman" w:hAnsi="TimesNewRoman" w:eastAsia="TimesNewRoman" w:cs="TimesNewRoman"/>
          <w:color w:val="000000" w:themeColor="text1" w:themeTint="FF" w:themeShade="FF"/>
        </w:rPr>
        <w:t xml:space="preserve"> and current participants, </w:t>
      </w:r>
      <w:r w:rsidRPr="159B49FC" w:rsidR="015FF2C6">
        <w:rPr>
          <w:rFonts w:ascii="TimesNewRoman" w:hAnsi="TimesNewRoman" w:eastAsia="TimesNewRoman" w:cs="TimesNewRoman"/>
          <w:color w:val="000000" w:themeColor="text1" w:themeTint="FF" w:themeShade="FF"/>
        </w:rPr>
        <w:t xml:space="preserve">I </w:t>
      </w:r>
      <w:r w:rsidRPr="159B49FC" w:rsidR="001579AC">
        <w:rPr>
          <w:rFonts w:ascii="TimesNewRoman" w:hAnsi="TimesNewRoman" w:eastAsia="TimesNewRoman" w:cs="TimesNewRoman"/>
          <w:color w:val="000000" w:themeColor="text1" w:themeTint="FF" w:themeShade="FF"/>
        </w:rPr>
        <w:t>welcome</w:t>
      </w:r>
      <w:r w:rsidRPr="159B49FC" w:rsidR="3F0E491F">
        <w:rPr>
          <w:rFonts w:ascii="TimesNewRoman" w:hAnsi="TimesNewRoman" w:eastAsia="TimesNewRoman" w:cs="TimesNewRoman"/>
          <w:color w:val="000000" w:themeColor="text1" w:themeTint="FF" w:themeShade="FF"/>
        </w:rPr>
        <w:t xml:space="preserve"> you</w:t>
      </w:r>
      <w:r w:rsidRPr="159B49FC" w:rsidR="001579AC">
        <w:rPr>
          <w:rFonts w:ascii="TimesNewRoman" w:hAnsi="TimesNewRoman" w:eastAsia="TimesNewRoman" w:cs="TimesNewRoman"/>
          <w:color w:val="000000" w:themeColor="text1" w:themeTint="FF" w:themeShade="FF"/>
        </w:rPr>
        <w:t xml:space="preserve"> to your new home in </w:t>
      </w:r>
      <w:proofErr w:type="gramStart"/>
      <w:r w:rsidRPr="159B49FC" w:rsidR="001579AC">
        <w:rPr>
          <w:rFonts w:ascii="TimesNewRoman" w:hAnsi="TimesNewRoman" w:eastAsia="TimesNewRoman" w:cs="TimesNewRoman"/>
        </w:rPr>
        <w:t>Hawai‘</w:t>
      </w:r>
      <w:proofErr w:type="gramEnd"/>
      <w:r w:rsidRPr="159B49FC" w:rsidR="001579AC">
        <w:rPr>
          <w:rFonts w:ascii="TimesNewRoman" w:hAnsi="TimesNewRoman" w:eastAsia="TimesNewRoman" w:cs="TimesNewRoman"/>
        </w:rPr>
        <w:t xml:space="preserve">i </w:t>
      </w:r>
      <w:r w:rsidRPr="159B49FC" w:rsidR="001579AC">
        <w:rPr>
          <w:rFonts w:ascii="TimesNewRoman" w:hAnsi="TimesNewRoman" w:eastAsia="TimesNewRoman" w:cs="TimesNewRoman"/>
          <w:color w:val="000000" w:themeColor="text1" w:themeTint="FF" w:themeShade="FF"/>
        </w:rPr>
        <w:t>and</w:t>
      </w:r>
      <w:r w:rsidRPr="159B49FC" w:rsidR="339F4113">
        <w:rPr>
          <w:rFonts w:ascii="TimesNewRoman" w:hAnsi="TimesNewRoman" w:eastAsia="TimesNewRoman" w:cs="TimesNewRoman"/>
          <w:color w:val="000000" w:themeColor="text1" w:themeTint="FF" w:themeShade="FF"/>
        </w:rPr>
        <w:t xml:space="preserve"> </w:t>
      </w:r>
      <w:r w:rsidRPr="159B49FC" w:rsidR="001579AC">
        <w:rPr>
          <w:rFonts w:ascii="TimesNewRoman" w:hAnsi="TimesNewRoman" w:eastAsia="TimesNewRoman" w:cs="TimesNewRoman"/>
          <w:color w:val="000000" w:themeColor="text1" w:themeTint="FF" w:themeShade="FF"/>
        </w:rPr>
        <w:t xml:space="preserve">the East-West Center community. </w:t>
      </w:r>
    </w:p>
    <w:p xmlns:wp14="http://schemas.microsoft.com/office/word/2010/wordml" w:rsidRPr="00713741" w:rsidR="001579AC" w:rsidP="001579AC" w:rsidRDefault="001579AC" w14:paraId="0E27B00A" wp14:textId="77777777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xmlns:wp14="http://schemas.microsoft.com/office/word/2010/wordml" w:rsidRPr="00713741" w:rsidR="001579AC" w:rsidP="159B49FC" w:rsidRDefault="001579AC" w14:paraId="5A63D20D" wp14:textId="012ABE51">
      <w:pPr>
        <w:autoSpaceDE w:val="0"/>
        <w:autoSpaceDN w:val="0"/>
        <w:adjustRightInd w:val="0"/>
        <w:rPr>
          <w:rFonts w:ascii="TimesNewRoman" w:hAnsi="TimesNewRoman" w:eastAsia="TimesNewRoman" w:cs="TimesNewRoman"/>
          <w:color w:val="000000"/>
        </w:rPr>
      </w:pPr>
      <w:r w:rsidRPr="159B49FC" w:rsidR="001579AC">
        <w:rPr>
          <w:rFonts w:ascii="TimesNewRoman" w:hAnsi="TimesNewRoman" w:cs="TimesNewRoman"/>
          <w:color w:val="000000" w:themeColor="text1" w:themeTint="FF" w:themeShade="FF"/>
        </w:rPr>
        <w:t xml:space="preserve">As new participants joining the </w:t>
      </w:r>
      <w:r w:rsidRPr="159B49FC" w:rsidR="001579AC">
        <w:rPr>
          <w:rFonts w:ascii="TimesNewRoman" w:hAnsi="TimesNewRoman" w:cs="TimesNewRoman"/>
          <w:color w:val="000000" w:themeColor="text1" w:themeTint="FF" w:themeShade="FF"/>
        </w:rPr>
        <w:t>East-West</w:t>
      </w:r>
      <w:r w:rsidRPr="159B49FC" w:rsidR="001579AC">
        <w:rPr>
          <w:rFonts w:ascii="TimesNewRoman" w:hAnsi="TimesNewRoman" w:cs="TimesNewRoman"/>
          <w:color w:val="000000" w:themeColor="text1" w:themeTint="FF" w:themeShade="FF"/>
        </w:rPr>
        <w:t xml:space="preserve"> </w:t>
      </w:r>
      <w:r w:rsidRPr="159B49FC" w:rsidR="001579AC">
        <w:rPr>
          <w:rFonts w:ascii="TimesNewRoman" w:hAnsi="TimesNewRoman" w:cs="TimesNewRoman"/>
          <w:color w:val="000000" w:themeColor="text1" w:themeTint="FF" w:themeShade="FF"/>
        </w:rPr>
        <w:t>Center</w:t>
      </w:r>
      <w:r w:rsidRPr="159B49FC" w:rsidR="001579AC">
        <w:rPr>
          <w:rFonts w:ascii="TimesNewRoman" w:hAnsi="TimesNewRoman" w:cs="TimesNewRoman"/>
          <w:color w:val="000000" w:themeColor="text1" w:themeTint="FF" w:themeShade="FF"/>
        </w:rPr>
        <w:t xml:space="preserve"> ‘</w:t>
      </w:r>
      <w:proofErr w:type="spellStart"/>
      <w:r w:rsidRPr="159B49FC" w:rsidR="001579AC">
        <w:rPr>
          <w:rFonts w:ascii="TimesNewRoman" w:hAnsi="TimesNewRoman" w:cs="TimesNewRoman"/>
          <w:color w:val="000000" w:themeColor="text1" w:themeTint="FF" w:themeShade="FF"/>
        </w:rPr>
        <w:t>ohana</w:t>
      </w:r>
      <w:proofErr w:type="spellEnd"/>
      <w:r w:rsidRPr="159B49FC" w:rsidR="001579AC">
        <w:rPr>
          <w:rFonts w:ascii="TimesNewRoman" w:hAnsi="TimesNewRoman" w:cs="TimesNewRoman"/>
          <w:color w:val="000000" w:themeColor="text1" w:themeTint="FF" w:themeShade="FF"/>
        </w:rPr>
        <w:t xml:space="preserve"> (extended family), </w:t>
      </w:r>
      <w:r w:rsidRPr="159B49FC" w:rsidR="001579AC">
        <w:rPr>
          <w:rFonts w:ascii="TimesNewRoman" w:hAnsi="TimesNewRoman" w:cs="TimesNewRoman"/>
          <w:color w:val="000000" w:themeColor="text1" w:themeTint="FF" w:themeShade="FF"/>
        </w:rPr>
        <w:t>you will have an opportunity to get acquainted with each other throughout the Community Building Institute.</w:t>
      </w:r>
      <w:r w:rsidRPr="159B49FC" w:rsidR="0E17B616">
        <w:rPr>
          <w:rFonts w:ascii="TimesNewRoman" w:hAnsi="TimesNewRoman" w:cs="TimesNewRoman"/>
          <w:color w:val="000000" w:themeColor="text1" w:themeTint="FF" w:themeShade="FF"/>
        </w:rPr>
        <w:t xml:space="preserve"> </w:t>
      </w:r>
      <w:r w:rsidRPr="159B49FC" w:rsidR="001579AC">
        <w:rPr>
          <w:rFonts w:ascii="TimesNewRoman" w:hAnsi="TimesNewRoman" w:cs="TimesNewRoman"/>
          <w:color w:val="000000" w:themeColor="text1" w:themeTint="FF" w:themeShade="FF"/>
        </w:rPr>
        <w:t>You will also meet</w:t>
      </w:r>
      <w:r w:rsidRPr="159B49FC" w:rsidR="001579AC">
        <w:rPr>
          <w:rFonts w:ascii="TimesNewRoman" w:hAnsi="TimesNewRoman" w:cs="TimesNewRoman"/>
          <w:color w:val="000000" w:themeColor="text1" w:themeTint="FF" w:themeShade="FF"/>
        </w:rPr>
        <w:t xml:space="preserve"> </w:t>
      </w:r>
      <w:r w:rsidRPr="159B49FC" w:rsidR="001579AC">
        <w:rPr>
          <w:rFonts w:ascii="TimesNewRoman" w:hAnsi="TimesNewRoman" w:cs="TimesNewRoman"/>
          <w:color w:val="000000" w:themeColor="text1" w:themeTint="FF" w:themeShade="FF"/>
        </w:rPr>
        <w:t xml:space="preserve">many </w:t>
      </w:r>
      <w:r w:rsidRPr="159B49FC" w:rsidR="001579AC">
        <w:rPr>
          <w:rFonts w:ascii="TimesNewRoman" w:hAnsi="TimesNewRoman" w:cs="TimesNewRoman"/>
          <w:color w:val="000000" w:themeColor="text1" w:themeTint="FF" w:themeShade="FF"/>
        </w:rPr>
        <w:t xml:space="preserve">continuing </w:t>
      </w:r>
      <w:r w:rsidRPr="159B49FC" w:rsidR="001579AC">
        <w:rPr>
          <w:rFonts w:ascii="TimesNewRoman" w:hAnsi="TimesNewRoman" w:cs="TimesNewRoman"/>
          <w:color w:val="000000" w:themeColor="text1" w:themeTint="FF" w:themeShade="FF"/>
        </w:rPr>
        <w:t xml:space="preserve">EWC students who are volunteering their time to assist you.   </w:t>
      </w:r>
      <w:r>
        <w:br/>
      </w:r>
      <w:smartTag w:uri="urn:schemas-microsoft-com:office:smarttags" w:element="place">
        <w:smartTag w:uri="urn:schemas-microsoft-com:office:smarttags" w:element="PlaceName"/>
        <w:smartTag w:uri="urn:schemas-microsoft-com:office:smarttags" w:element="PlaceType"/>
      </w:smartTag>
    </w:p>
    <w:p xmlns:wp14="http://schemas.microsoft.com/office/word/2010/wordml" w:rsidRPr="00713741" w:rsidR="001579AC" w:rsidP="001579AC" w:rsidRDefault="001579AC" w14:paraId="78C43E09" wp14:textId="64BEC41C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159B49FC" w:rsidR="001579AC">
        <w:rPr>
          <w:rFonts w:ascii="TimesNewRoman" w:hAnsi="TimesNewRoman" w:eastAsia="TimesNewRoman" w:cs="TimesNewRoman"/>
          <w:color w:val="000000" w:themeColor="text1" w:themeTint="FF" w:themeShade="FF"/>
        </w:rPr>
        <w:t xml:space="preserve">Useful tips and </w:t>
      </w:r>
      <w:r w:rsidRPr="159B49FC" w:rsidR="001579AC">
        <w:rPr>
          <w:rFonts w:ascii="TimesNewRoman" w:hAnsi="TimesNewRoman" w:eastAsia="TimesNewRoman" w:cs="TimesNewRoman"/>
          <w:color w:val="000000" w:themeColor="text1" w:themeTint="FF" w:themeShade="FF"/>
        </w:rPr>
        <w:t xml:space="preserve">information </w:t>
      </w:r>
      <w:r w:rsidRPr="159B49FC" w:rsidR="001579AC">
        <w:rPr>
          <w:rFonts w:ascii="TimesNewRoman" w:hAnsi="TimesNewRoman" w:eastAsia="TimesNewRoman" w:cs="TimesNewRoman"/>
          <w:color w:val="000000" w:themeColor="text1" w:themeTint="FF" w:themeShade="FF"/>
        </w:rPr>
        <w:t>to help you with the</w:t>
      </w:r>
      <w:r w:rsidRPr="159B49FC" w:rsidR="001579AC">
        <w:rPr>
          <w:rFonts w:ascii="TimesNewRoman" w:hAnsi="TimesNewRoman" w:eastAsia="TimesNewRoman" w:cs="TimesNewRoman"/>
          <w:color w:val="000000" w:themeColor="text1" w:themeTint="FF" w:themeShade="FF"/>
        </w:rPr>
        <w:t xml:space="preserve"> settling</w:t>
      </w:r>
      <w:r w:rsidRPr="159B49FC" w:rsidR="001579AC">
        <w:rPr>
          <w:rFonts w:ascii="TimesNewRoman" w:hAnsi="TimesNewRoman" w:eastAsia="TimesNewRoman" w:cs="TimesNewRoman"/>
          <w:color w:val="000000" w:themeColor="text1" w:themeTint="FF" w:themeShade="FF"/>
        </w:rPr>
        <w:t>-</w:t>
      </w:r>
      <w:r w:rsidRPr="159B49FC" w:rsidR="001579AC">
        <w:rPr>
          <w:rFonts w:ascii="TimesNewRoman" w:hAnsi="TimesNewRoman" w:eastAsia="TimesNewRoman" w:cs="TimesNewRoman"/>
          <w:color w:val="000000" w:themeColor="text1" w:themeTint="FF" w:themeShade="FF"/>
        </w:rPr>
        <w:t xml:space="preserve">in </w:t>
      </w:r>
      <w:r w:rsidRPr="159B49FC" w:rsidR="00A17204">
        <w:rPr>
          <w:rFonts w:ascii="TimesNewRoman" w:hAnsi="TimesNewRoman" w:eastAsia="TimesNewRoman" w:cs="TimesNewRoman"/>
          <w:color w:val="000000" w:themeColor="text1" w:themeTint="FF" w:themeShade="FF"/>
        </w:rPr>
        <w:t>process</w:t>
      </w:r>
      <w:r w:rsidRPr="159B49FC" w:rsidR="001579AC">
        <w:rPr>
          <w:rFonts w:ascii="TimesNewRoman" w:hAnsi="TimesNewRoman" w:eastAsia="TimesNewRoman" w:cs="TimesNewRoman"/>
          <w:color w:val="000000" w:themeColor="text1" w:themeTint="FF" w:themeShade="FF"/>
        </w:rPr>
        <w:t xml:space="preserve"> </w:t>
      </w:r>
      <w:r w:rsidRPr="159B49FC" w:rsidR="001579AC">
        <w:rPr>
          <w:rFonts w:ascii="TimesNewRoman" w:hAnsi="TimesNewRoman" w:eastAsia="TimesNewRoman" w:cs="TimesNewRoman"/>
          <w:color w:val="000000" w:themeColor="text1" w:themeTint="FF" w:themeShade="FF"/>
        </w:rPr>
        <w:t>is available</w:t>
      </w:r>
      <w:r w:rsidRPr="159B49FC" w:rsidR="001579AC">
        <w:rPr>
          <w:rFonts w:ascii="TimesNewRoman" w:hAnsi="TimesNewRoman" w:eastAsia="TimesNewRoman" w:cs="TimesNewRoman"/>
          <w:color w:val="000000" w:themeColor="text1" w:themeTint="FF" w:themeShade="FF"/>
        </w:rPr>
        <w:t xml:space="preserve"> at</w:t>
      </w:r>
      <w:r w:rsidRPr="159B49FC" w:rsidR="001579AC">
        <w:rPr>
          <w:rFonts w:ascii="TimesNewRoman" w:hAnsi="TimesNewRoman" w:eastAsia="TimesNewRoman" w:cs="TimesNewRoman"/>
          <w:color w:val="000000" w:themeColor="text1" w:themeTint="FF" w:themeShade="FF"/>
        </w:rPr>
        <w:t xml:space="preserve"> </w:t>
      </w:r>
      <w:r w:rsidRPr="159B49FC" w:rsidR="00A15C7B">
        <w:rPr>
          <w:rFonts w:ascii="TimesNewRoman" w:hAnsi="TimesNewRoman" w:eastAsia="TimesNewRoman" w:cs="TimesNewRoman"/>
          <w:color w:val="000000" w:themeColor="text1" w:themeTint="FF" w:themeShade="FF"/>
        </w:rPr>
        <w:t xml:space="preserve">our </w:t>
      </w:r>
      <w:r w:rsidRPr="159B49FC" w:rsidR="00E93ACB">
        <w:rPr>
          <w:rFonts w:ascii="TimesNewRoman" w:hAnsi="TimesNewRoman" w:eastAsia="TimesNewRoman" w:cs="TimesNewRoman"/>
          <w:color w:val="000000" w:themeColor="text1" w:themeTint="FF" w:themeShade="FF"/>
        </w:rPr>
        <w:t>Participant Information site (</w:t>
      </w:r>
      <w:hyperlink r:id="Rc6ab7e7601644d3e">
        <w:r w:rsidRPr="159B49FC" w:rsidR="00E93ACB">
          <w:rPr>
            <w:rStyle w:val="Hyperlink"/>
            <w:rFonts w:ascii="TimesNewRoman" w:hAnsi="TimesNewRoman" w:eastAsia="TimesNewRoman" w:cs="TimesNewRoman"/>
          </w:rPr>
          <w:t>https://ewcparticipantinfo.org</w:t>
        </w:r>
      </w:hyperlink>
      <w:r w:rsidRPr="159B49FC" w:rsidR="00E93ACB">
        <w:rPr>
          <w:rFonts w:ascii="TimesNewRoman" w:hAnsi="TimesNewRoman" w:eastAsia="TimesNewRoman" w:cs="TimesNewRoman"/>
          <w:color w:val="000000" w:themeColor="text1" w:themeTint="FF" w:themeShade="FF"/>
        </w:rPr>
        <w:t>)</w:t>
      </w:r>
      <w:r w:rsidRPr="159B49FC" w:rsidR="00A5630F">
        <w:rPr>
          <w:rFonts w:ascii="TimesNewRoman" w:hAnsi="TimesNewRoman" w:eastAsia="TimesNewRoman" w:cs="TimesNewRoman"/>
          <w:color w:val="000000" w:themeColor="text1" w:themeTint="FF" w:themeShade="FF"/>
        </w:rPr>
        <w:t>,</w:t>
      </w:r>
      <w:r w:rsidRPr="159B49FC" w:rsidR="00A5630F">
        <w:rPr>
          <w:rFonts w:ascii="TimesNewRoman" w:hAnsi="TimesNewRoman" w:eastAsia="TimesNewRoman" w:cs="TimesNewRoman"/>
          <w:color w:val="000000" w:themeColor="text1" w:themeTint="FF" w:themeShade="FF"/>
        </w:rPr>
        <w:t xml:space="preserve"> which includes </w:t>
      </w:r>
      <w:r w:rsidRPr="159B49FC" w:rsidR="001579AC">
        <w:rPr>
          <w:rFonts w:ascii="TimesNewRoman" w:hAnsi="TimesNewRoman" w:eastAsia="TimesNewRoman" w:cs="TimesNewRoman"/>
          <w:color w:val="000000" w:themeColor="text1" w:themeTint="FF" w:themeShade="FF"/>
        </w:rPr>
        <w:t>information</w:t>
      </w:r>
      <w:r w:rsidRPr="159B49FC" w:rsidR="001579AC">
        <w:rPr>
          <w:rFonts w:ascii="TimesNewRoman" w:hAnsi="TimesNewRoman" w:eastAsia="TimesNewRoman" w:cs="TimesNewRoman"/>
          <w:color w:val="000000" w:themeColor="text1" w:themeTint="FF" w:themeShade="FF"/>
        </w:rPr>
        <w:t xml:space="preserve"> and links</w:t>
      </w:r>
      <w:r w:rsidRPr="159B49FC" w:rsidR="001579AC">
        <w:rPr>
          <w:rFonts w:ascii="TimesNewRoman" w:hAnsi="TimesNewRoman" w:eastAsia="TimesNewRoman" w:cs="TimesNewRoman"/>
          <w:color w:val="000000" w:themeColor="text1" w:themeTint="FF" w:themeShade="FF"/>
        </w:rPr>
        <w:t xml:space="preserve"> regarding shopping, EWC housing, financial services, </w:t>
      </w:r>
      <w:proofErr w:type="spellStart"/>
      <w:r w:rsidRPr="159B49FC" w:rsidR="001579AC">
        <w:rPr>
          <w:rFonts w:ascii="TimesNewRoman" w:hAnsi="TimesNewRoman" w:eastAsia="TimesNewRoman" w:cs="TimesNewRoman"/>
          <w:color w:val="000000" w:themeColor="text1" w:themeTint="FF" w:themeShade="FF"/>
        </w:rPr>
        <w:t>TheBus</w:t>
      </w:r>
      <w:proofErr w:type="spellEnd"/>
      <w:r w:rsidRPr="159B49FC" w:rsidR="001579AC">
        <w:rPr>
          <w:rFonts w:ascii="TimesNewRoman" w:hAnsi="TimesNewRoman" w:eastAsia="TimesNewRoman" w:cs="TimesNewRoman"/>
          <w:color w:val="000000" w:themeColor="text1" w:themeTint="FF" w:themeShade="FF"/>
        </w:rPr>
        <w:t xml:space="preserve"> (city transportation), dining, and other </w:t>
      </w:r>
      <w:r w:rsidRPr="159B49FC" w:rsidR="001579AC">
        <w:rPr>
          <w:rFonts w:ascii="TimesNewRoman" w:hAnsi="TimesNewRoman" w:eastAsia="TimesNewRoman" w:cs="TimesNewRoman"/>
          <w:color w:val="000000" w:themeColor="text1" w:themeTint="FF" w:themeShade="FF"/>
        </w:rPr>
        <w:t>aspects of life and</w:t>
      </w:r>
      <w:r w:rsidRPr="159B49FC" w:rsidR="001579AC">
        <w:rPr>
          <w:rFonts w:ascii="TimesNewRoman" w:hAnsi="TimesNewRoman" w:eastAsia="TimesNewRoman" w:cs="TimesNewRoman"/>
          <w:color w:val="000000" w:themeColor="text1" w:themeTint="FF" w:themeShade="FF"/>
        </w:rPr>
        <w:t xml:space="preserve"> living in the </w:t>
      </w:r>
      <w:r w:rsidRPr="159B49FC" w:rsidR="001579AC">
        <w:rPr>
          <w:rFonts w:ascii="TimesNewRoman" w:hAnsi="TimesNewRoman" w:eastAsia="TimesNewRoman" w:cs="TimesNewRoman"/>
          <w:color w:val="000000" w:themeColor="text1" w:themeTint="FF" w:themeShade="FF"/>
        </w:rPr>
        <w:t>Center</w:t>
      </w:r>
      <w:r w:rsidRPr="159B49FC" w:rsidR="001579AC">
        <w:rPr>
          <w:rFonts w:ascii="TimesNewRoman" w:hAnsi="TimesNewRoman" w:eastAsia="TimesNewRoman" w:cs="TimesNewRoman"/>
          <w:color w:val="000000" w:themeColor="text1" w:themeTint="FF" w:themeShade="FF"/>
        </w:rPr>
        <w:t xml:space="preserve"> and </w:t>
      </w:r>
      <w:r w:rsidRPr="159B49FC" w:rsidR="001579AC">
        <w:rPr>
          <w:rFonts w:ascii="TimesNewRoman" w:hAnsi="TimesNewRoman" w:eastAsia="TimesNewRoman" w:cs="TimesNewRoman"/>
          <w:color w:val="000000" w:themeColor="text1" w:themeTint="FF" w:themeShade="FF"/>
        </w:rPr>
        <w:t>H</w:t>
      </w:r>
      <w:r w:rsidRPr="159B49FC" w:rsidR="61BA8E05">
        <w:rPr>
          <w:rFonts w:ascii="TimesNewRoman" w:hAnsi="TimesNewRoman" w:eastAsia="TimesNewRoman" w:cs="TimesNewRoman"/>
          <w:color w:val="000000" w:themeColor="text1" w:themeTint="FF" w:themeShade="FF"/>
        </w:rPr>
        <w:t>onolulu</w:t>
      </w:r>
      <w:r w:rsidRPr="159B49FC" w:rsidR="0E3B1D0B">
        <w:rPr>
          <w:rFonts w:ascii="TimesNewRoman" w:hAnsi="TimesNewRoman" w:eastAsia="TimesNewRoman" w:cs="TimesNewRoman"/>
        </w:rPr>
        <w:t>. The Student Portal section of this site will be your one-stop-shop for information about the Education Program</w:t>
      </w:r>
      <w:r w:rsidRPr="159B49FC" w:rsidR="051E510A">
        <w:rPr>
          <w:rFonts w:ascii="TimesNewRoman" w:hAnsi="TimesNewRoman" w:eastAsia="TimesNewRoman" w:cs="TimesNewRoman"/>
        </w:rPr>
        <w:t>, including our important COVID-19 policies.</w:t>
      </w:r>
      <w:r w:rsidRPr="159B49FC" w:rsidR="008619F6">
        <w:rPr>
          <w:rFonts w:ascii="TimesNewRoman" w:hAnsi="TimesNewRoman" w:eastAsia="TimesNewRoman" w:cs="TimesNewRoman"/>
          <w:color w:val="000000" w:themeColor="text1" w:themeTint="FF" w:themeShade="FF"/>
        </w:rPr>
        <w:t xml:space="preserve"> </w:t>
      </w:r>
      <w:r w:rsidRPr="159B49FC" w:rsidR="4B1CC76B">
        <w:rPr>
          <w:rFonts w:ascii="TimesNewRoman" w:hAnsi="TimesNewRoman" w:eastAsia="TimesNewRoman" w:cs="TimesNewRoman"/>
          <w:color w:val="000000" w:themeColor="text1" w:themeTint="FF" w:themeShade="FF"/>
        </w:rPr>
        <w:t xml:space="preserve">I encourage you to bookmark it now. </w:t>
      </w:r>
      <w:r w:rsidRPr="159B49FC" w:rsidR="008619F6">
        <w:rPr>
          <w:rFonts w:ascii="TimesNewRoman" w:hAnsi="TimesNewRoman" w:eastAsia="TimesNewRoman" w:cs="TimesNewRoman"/>
          <w:color w:val="000000" w:themeColor="text1" w:themeTint="FF" w:themeShade="FF"/>
        </w:rPr>
        <w:t>All t</w:t>
      </w:r>
      <w:r w:rsidRPr="159B49FC" w:rsidR="008619F6">
        <w:rPr>
          <w:rFonts w:ascii="TimesNewRoman" w:hAnsi="TimesNewRoman" w:eastAsia="TimesNewRoman" w:cs="TimesNewRoman"/>
          <w:color w:val="000000" w:themeColor="text1" w:themeTint="FF" w:themeShade="FF"/>
        </w:rPr>
        <w:t>he materials in this packet</w:t>
      </w:r>
      <w:r w:rsidRPr="159B49FC" w:rsidR="00A5630F">
        <w:rPr>
          <w:rFonts w:ascii="TimesNewRoman" w:hAnsi="TimesNewRoman" w:eastAsia="TimesNewRoman" w:cs="TimesNewRoman"/>
          <w:color w:val="000000" w:themeColor="text1" w:themeTint="FF" w:themeShade="FF"/>
        </w:rPr>
        <w:t xml:space="preserve"> and information about CBI</w:t>
      </w:r>
      <w:r w:rsidRPr="159B49FC" w:rsidR="008619F6">
        <w:rPr>
          <w:rFonts w:ascii="TimesNewRoman" w:hAnsi="TimesNewRoman" w:eastAsia="TimesNewRoman" w:cs="TimesNewRoman"/>
          <w:color w:val="000000" w:themeColor="text1" w:themeTint="FF" w:themeShade="FF"/>
        </w:rPr>
        <w:t xml:space="preserve"> are also available on </w:t>
      </w:r>
      <w:r w:rsidRPr="159B49FC" w:rsidR="00A5630F">
        <w:rPr>
          <w:rFonts w:ascii="TimesNewRoman" w:hAnsi="TimesNewRoman" w:eastAsia="TimesNewRoman" w:cs="TimesNewRoman"/>
          <w:color w:val="000000" w:themeColor="text1" w:themeTint="FF" w:themeShade="FF"/>
        </w:rPr>
        <w:t>the</w:t>
      </w:r>
      <w:r w:rsidRPr="159B49FC" w:rsidR="008619F6">
        <w:rPr>
          <w:rFonts w:ascii="TimesNewRoman" w:hAnsi="TimesNewRoman" w:eastAsia="TimesNewRoman" w:cs="TimesNewRoman"/>
          <w:color w:val="000000" w:themeColor="text1" w:themeTint="FF" w:themeShade="FF"/>
        </w:rPr>
        <w:t xml:space="preserve"> site</w:t>
      </w:r>
      <w:r w:rsidRPr="159B49FC" w:rsidR="00A5630F">
        <w:rPr>
          <w:rFonts w:ascii="TimesNewRoman" w:hAnsi="TimesNewRoman" w:eastAsia="TimesNewRoman" w:cs="TimesNewRoman"/>
          <w:color w:val="000000" w:themeColor="text1" w:themeTint="FF" w:themeShade="FF"/>
        </w:rPr>
        <w:t>, specifically at this link:</w:t>
      </w:r>
      <w:r w:rsidRPr="159B49FC" w:rsidR="00A15C7B">
        <w:rPr>
          <w:rFonts w:ascii="TimesNewRoman" w:hAnsi="TimesNewRoman" w:cs="TimesNewRoman"/>
          <w:color w:val="000000" w:themeColor="text1" w:themeTint="FF" w:themeShade="FF"/>
        </w:rPr>
        <w:t xml:space="preserve"> </w:t>
      </w:r>
      <w:hyperlink r:id="R6fef5d4d11cf4916">
        <w:r w:rsidRPr="159B49FC" w:rsidR="00A15C7B">
          <w:rPr>
            <w:rStyle w:val="Hyperlink"/>
            <w:rFonts w:ascii="TimesNewRoman" w:hAnsi="TimesNewRoman" w:cs="TimesNewRoman"/>
          </w:rPr>
          <w:t>https://ewcparticipantinfo.org</w:t>
        </w:r>
      </w:hyperlink>
      <w:r w:rsidRPr="159B49FC" w:rsidR="00A15C7B">
        <w:rPr>
          <w:rStyle w:val="Hyperlink"/>
          <w:rFonts w:ascii="TimesNewRoman" w:hAnsi="TimesNewRoman" w:cs="TimesNewRoman"/>
        </w:rPr>
        <w:t>/</w:t>
      </w:r>
      <w:r w:rsidRPr="159B49FC" w:rsidR="00A15C7B">
        <w:rPr>
          <w:rStyle w:val="Hyperlink"/>
          <w:rFonts w:ascii="TimesNewRoman" w:hAnsi="TimesNewRoman" w:cs="TimesNewRoman"/>
        </w:rPr>
        <w:t>cbi</w:t>
      </w:r>
      <w:r w:rsidRPr="159B49FC" w:rsidR="008619F6">
        <w:rPr>
          <w:rFonts w:ascii="TimesNewRoman" w:hAnsi="TimesNewRoman" w:cs="TimesNewRoman"/>
          <w:color w:val="000000" w:themeColor="text1" w:themeTint="FF" w:themeShade="FF"/>
        </w:rPr>
        <w:t>.</w:t>
      </w:r>
      <w:r w:rsidRPr="159B49FC" w:rsidR="008619F6">
        <w:rPr>
          <w:rFonts w:ascii="TimesNewRoman" w:hAnsi="TimesNewRoman" w:cs="TimesNewRoman"/>
          <w:color w:val="000000" w:themeColor="text1" w:themeTint="FF" w:themeShade="FF"/>
        </w:rPr>
        <w:t xml:space="preserve"> </w:t>
      </w:r>
    </w:p>
    <w:p xmlns:wp14="http://schemas.microsoft.com/office/word/2010/wordml" w:rsidRPr="00713741" w:rsidR="001579AC" w:rsidP="001579AC" w:rsidRDefault="001579AC" w14:paraId="60061E4C" wp14:textId="77777777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xmlns:wp14="http://schemas.microsoft.com/office/word/2010/wordml" w:rsidRPr="00713741" w:rsidR="001579AC" w:rsidP="001579AC" w:rsidRDefault="001579AC" w14:paraId="6E4BA4BD" wp14:textId="4CA80C4B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159B49FC" w:rsidR="001579AC">
        <w:rPr>
          <w:rFonts w:ascii="TimesNewRoman" w:hAnsi="TimesNewRoman" w:eastAsia="TimesNewRoman" w:cs="TimesNewRoman"/>
          <w:color w:val="000000" w:themeColor="text1" w:themeTint="FF" w:themeShade="FF"/>
        </w:rPr>
        <w:t xml:space="preserve">If you are already familiar with the </w:t>
      </w:r>
      <w:r w:rsidRPr="159B49FC" w:rsidR="001579AC">
        <w:rPr>
          <w:rFonts w:ascii="TimesNewRoman" w:hAnsi="TimesNewRoman" w:eastAsia="TimesNewRoman" w:cs="TimesNewRoman"/>
        </w:rPr>
        <w:t xml:space="preserve">University of </w:t>
      </w:r>
      <w:proofErr w:type="gramStart"/>
      <w:r w:rsidRPr="159B49FC" w:rsidR="001579AC">
        <w:rPr>
          <w:rFonts w:ascii="TimesNewRoman" w:hAnsi="TimesNewRoman" w:eastAsia="TimesNewRoman" w:cs="TimesNewRoman"/>
        </w:rPr>
        <w:t>Hawai‘</w:t>
      </w:r>
      <w:proofErr w:type="gramEnd"/>
      <w:r w:rsidRPr="159B49FC" w:rsidR="001579AC">
        <w:rPr>
          <w:rFonts w:ascii="TimesNewRoman" w:hAnsi="TimesNewRoman" w:eastAsia="TimesNewRoman" w:cs="TimesNewRoman"/>
        </w:rPr>
        <w:t xml:space="preserve">i </w:t>
      </w:r>
      <w:r w:rsidRPr="159B49FC" w:rsidR="001579AC">
        <w:rPr>
          <w:rFonts w:ascii="TimesNewRoman" w:hAnsi="TimesNewRoman" w:eastAsia="TimesNewRoman" w:cs="TimesNewRoman"/>
        </w:rPr>
        <w:t xml:space="preserve">at </w:t>
      </w:r>
      <w:proofErr w:type="spellStart"/>
      <w:r w:rsidRPr="159B49FC" w:rsidR="001579AC">
        <w:rPr>
          <w:rFonts w:ascii="TimesNewRoman" w:hAnsi="TimesNewRoman" w:eastAsia="TimesNewRoman" w:cs="TimesNewRoman"/>
        </w:rPr>
        <w:t>Mānoa</w:t>
      </w:r>
      <w:proofErr w:type="spellEnd"/>
      <w:r w:rsidRPr="159B49FC" w:rsidR="001579AC">
        <w:rPr>
          <w:rFonts w:ascii="TimesNewRoman" w:hAnsi="TimesNewRoman" w:eastAsia="TimesNewRoman" w:cs="TimesNewRoman"/>
        </w:rPr>
        <w:t xml:space="preserve"> </w:t>
      </w:r>
      <w:r w:rsidRPr="159B49FC" w:rsidR="001579AC">
        <w:rPr>
          <w:rFonts w:ascii="TimesNewRoman" w:hAnsi="TimesNewRoman" w:eastAsia="TimesNewRoman" w:cs="TimesNewRoman"/>
          <w:color w:val="000000" w:themeColor="text1" w:themeTint="FF" w:themeShade="FF"/>
        </w:rPr>
        <w:t xml:space="preserve">and the East-West Center, </w:t>
      </w:r>
      <w:r w:rsidRPr="159B49FC" w:rsidR="64E6BCAA">
        <w:rPr>
          <w:rFonts w:ascii="TimesNewRoman" w:hAnsi="TimesNewRoman" w:eastAsia="TimesNewRoman" w:cs="TimesNewRoman"/>
          <w:color w:val="000000" w:themeColor="text1" w:themeTint="FF" w:themeShade="FF"/>
        </w:rPr>
        <w:t xml:space="preserve">you can share your </w:t>
      </w:r>
      <w:r w:rsidRPr="159B49FC" w:rsidR="05944A12">
        <w:rPr>
          <w:rFonts w:ascii="TimesNewRoman" w:hAnsi="TimesNewRoman" w:eastAsia="TimesNewRoman" w:cs="TimesNewRoman"/>
          <w:color w:val="000000" w:themeColor="text1" w:themeTint="FF" w:themeShade="FF"/>
        </w:rPr>
        <w:t xml:space="preserve">insights with </w:t>
      </w:r>
      <w:r w:rsidRPr="159B49FC" w:rsidR="001579AC">
        <w:rPr>
          <w:rFonts w:ascii="TimesNewRoman" w:hAnsi="TimesNewRoman" w:eastAsia="TimesNewRoman" w:cs="TimesNewRoman"/>
          <w:color w:val="000000" w:themeColor="text1" w:themeTint="FF" w:themeShade="FF"/>
        </w:rPr>
        <w:t>those arriving in Honolulu for the first time</w:t>
      </w:r>
      <w:r w:rsidRPr="159B49FC" w:rsidR="536B78BB">
        <w:rPr>
          <w:rFonts w:ascii="TimesNewRoman" w:hAnsi="TimesNewRoman" w:eastAsia="TimesNewRoman" w:cs="TimesNewRoman"/>
          <w:color w:val="000000" w:themeColor="text1" w:themeTint="FF" w:themeShade="FF"/>
        </w:rPr>
        <w:t xml:space="preserve"> </w:t>
      </w:r>
      <w:r w:rsidRPr="159B49FC" w:rsidR="001579AC">
        <w:rPr>
          <w:rFonts w:ascii="TimesNewRoman" w:hAnsi="TimesNewRoman" w:eastAsia="TimesNewRoman" w:cs="TimesNewRoman"/>
          <w:color w:val="000000" w:themeColor="text1" w:themeTint="FF" w:themeShade="FF"/>
        </w:rPr>
        <w:t>during the Community Building Institute</w:t>
      </w:r>
      <w:r w:rsidRPr="159B49FC" w:rsidR="001579AC">
        <w:rPr>
          <w:rFonts w:ascii="TimesNewRoman" w:hAnsi="TimesNewRoman" w:eastAsia="TimesNewRoman" w:cs="TimesNewRoman"/>
          <w:color w:val="000000" w:themeColor="text1" w:themeTint="FF" w:themeShade="FF"/>
        </w:rPr>
        <w:t xml:space="preserve"> activit</w:t>
      </w:r>
      <w:r w:rsidRPr="159B49FC" w:rsidR="001579AC">
        <w:rPr>
          <w:rFonts w:ascii="TimesNewRoman" w:hAnsi="TimesNewRoman" w:eastAsia="TimesNewRoman" w:cs="TimesNewRoman"/>
          <w:color w:val="000000" w:themeColor="text1" w:themeTint="FF" w:themeShade="FF"/>
        </w:rPr>
        <w:t>i</w:t>
      </w:r>
      <w:r w:rsidRPr="159B49FC" w:rsidR="001579AC">
        <w:rPr>
          <w:rFonts w:ascii="TimesNewRoman" w:hAnsi="TimesNewRoman" w:eastAsia="TimesNewRoman" w:cs="TimesNewRoman"/>
          <w:color w:val="000000" w:themeColor="text1" w:themeTint="FF" w:themeShade="FF"/>
        </w:rPr>
        <w:t xml:space="preserve">es. </w:t>
      </w:r>
      <w:r w:rsidRPr="159B49FC" w:rsidR="001579AC">
        <w:rPr>
          <w:rFonts w:ascii="TimesNewRoman" w:hAnsi="TimesNewRoman" w:cs="TimesNewRoman"/>
          <w:color w:val="000000" w:themeColor="text1" w:themeTint="FF" w:themeShade="FF"/>
        </w:rPr>
        <w:t xml:space="preserve"> </w:t>
      </w:r>
    </w:p>
    <w:p xmlns:wp14="http://schemas.microsoft.com/office/word/2010/wordml" w:rsidRPr="00713741" w:rsidR="001579AC" w:rsidP="001579AC" w:rsidRDefault="001579AC" w14:paraId="44EAFD9C" wp14:textId="77777777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xmlns:wp14="http://schemas.microsoft.com/office/word/2010/wordml" w:rsidRPr="00713741" w:rsidR="001579AC" w:rsidP="001579AC" w:rsidRDefault="001579AC" w14:paraId="4B94D5A5" wp14:textId="28950993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159B49FC" w:rsidR="001579AC">
        <w:rPr>
          <w:rFonts w:ascii="TimesNewRoman" w:hAnsi="TimesNewRoman" w:cs="TimesNewRoman"/>
          <w:color w:val="000000" w:themeColor="text1" w:themeTint="FF" w:themeShade="FF"/>
        </w:rPr>
        <w:t>Again, we</w:t>
      </w:r>
      <w:r w:rsidRPr="159B49FC" w:rsidR="00A5630F">
        <w:rPr>
          <w:rFonts w:ascii="TimesNewRoman" w:hAnsi="TimesNewRoman" w:cs="TimesNewRoman"/>
          <w:color w:val="000000" w:themeColor="text1" w:themeTint="FF" w:themeShade="FF"/>
        </w:rPr>
        <w:t xml:space="preserve">lcome to the East-West Center. We are delighted </w:t>
      </w:r>
      <w:r w:rsidRPr="159B49FC" w:rsidR="00A17204">
        <w:rPr>
          <w:rFonts w:ascii="TimesNewRoman" w:hAnsi="TimesNewRoman" w:cs="TimesNewRoman"/>
          <w:color w:val="000000" w:themeColor="text1" w:themeTint="FF" w:themeShade="FF"/>
        </w:rPr>
        <w:t>to have you joining us</w:t>
      </w:r>
      <w:r w:rsidRPr="159B49FC" w:rsidR="00A5630F">
        <w:rPr>
          <w:rFonts w:ascii="TimesNewRoman" w:hAnsi="TimesNewRoman" w:cs="TimesNewRoman"/>
          <w:color w:val="000000" w:themeColor="text1" w:themeTint="FF" w:themeShade="FF"/>
        </w:rPr>
        <w:t xml:space="preserve"> during this difficult and unusual time. It is in times like these that a community</w:t>
      </w:r>
      <w:r w:rsidRPr="159B49FC" w:rsidR="5672C745">
        <w:rPr>
          <w:rFonts w:ascii="TimesNewRoman" w:hAnsi="TimesNewRoman" w:cs="TimesNewRoman"/>
          <w:color w:val="000000" w:themeColor="text1" w:themeTint="FF" w:themeShade="FF"/>
        </w:rPr>
        <w:t xml:space="preserve"> like </w:t>
      </w:r>
      <w:r w:rsidRPr="159B49FC" w:rsidR="6BD18530">
        <w:rPr>
          <w:rFonts w:ascii="TimesNewRoman" w:hAnsi="TimesNewRoman" w:cs="TimesNewRoman"/>
          <w:color w:val="000000" w:themeColor="text1" w:themeTint="FF" w:themeShade="FF"/>
        </w:rPr>
        <w:t>our</w:t>
      </w:r>
      <w:r w:rsidRPr="159B49FC" w:rsidR="5672C745">
        <w:rPr>
          <w:rFonts w:ascii="TimesNewRoman" w:hAnsi="TimesNewRoman" w:cs="TimesNewRoman"/>
          <w:color w:val="000000" w:themeColor="text1" w:themeTint="FF" w:themeShade="FF"/>
        </w:rPr>
        <w:t>s</w:t>
      </w:r>
      <w:r w:rsidRPr="159B49FC" w:rsidR="00A5630F">
        <w:rPr>
          <w:rFonts w:ascii="TimesNewRoman" w:hAnsi="TimesNewRoman" w:cs="TimesNewRoman"/>
          <w:color w:val="000000" w:themeColor="text1" w:themeTint="FF" w:themeShade="FF"/>
        </w:rPr>
        <w:t xml:space="preserve"> becomes more important than ever. </w:t>
      </w:r>
    </w:p>
    <w:p w:rsidR="159B49FC" w:rsidP="159B49FC" w:rsidRDefault="159B49FC" w14:paraId="58DF76F8" w14:textId="34BCE1E4">
      <w:pPr>
        <w:pStyle w:val="Normal"/>
        <w:rPr>
          <w:rFonts w:ascii="TimesNewRoman" w:hAnsi="TimesNewRoman" w:cs="TimesNewRoman"/>
          <w:color w:val="000000" w:themeColor="text1" w:themeTint="FF" w:themeShade="FF"/>
        </w:rPr>
      </w:pPr>
    </w:p>
    <w:p xmlns:wp14="http://schemas.microsoft.com/office/word/2010/wordml" w:rsidRPr="00713741" w:rsidR="001579AC" w:rsidP="159B49FC" w:rsidRDefault="001579AC" w14:paraId="30EA4BE1" wp14:textId="6ACD7955">
      <w:pPr>
        <w:autoSpaceDE w:val="0"/>
        <w:autoSpaceDN w:val="0"/>
        <w:adjustRightInd w:val="0"/>
        <w:rPr>
          <w:rFonts w:ascii="TimesNewRoman" w:hAnsi="TimesNewRoman" w:cs="TimesNewRoman"/>
          <w:color w:val="000000" w:themeColor="text1" w:themeTint="FF" w:themeShade="FF"/>
        </w:rPr>
      </w:pPr>
      <w:r w:rsidRPr="159B49FC" w:rsidR="001579AC">
        <w:rPr>
          <w:rFonts w:ascii="TimesNewRoman" w:hAnsi="TimesNewRoman" w:cs="TimesNewRoman"/>
          <w:color w:val="000000" w:themeColor="text1" w:themeTint="FF" w:themeShade="FF"/>
        </w:rPr>
        <w:t xml:space="preserve">With </w:t>
      </w:r>
      <w:r w:rsidRPr="159B49FC" w:rsidR="03DF485B">
        <w:rPr>
          <w:rFonts w:ascii="TimesNewRoman" w:hAnsi="TimesNewRoman" w:cs="TimesNewRoman"/>
          <w:color w:val="000000" w:themeColor="text1" w:themeTint="FF" w:themeShade="FF"/>
        </w:rPr>
        <w:t>w</w:t>
      </w:r>
      <w:r w:rsidRPr="159B49FC" w:rsidR="001579AC">
        <w:rPr>
          <w:rFonts w:ascii="TimesNewRoman" w:hAnsi="TimesNewRoman" w:cs="TimesNewRoman"/>
          <w:color w:val="000000" w:themeColor="text1" w:themeTint="FF" w:themeShade="FF"/>
        </w:rPr>
        <w:t xml:space="preserve">arm </w:t>
      </w:r>
      <w:r w:rsidRPr="159B49FC" w:rsidR="6C15661C">
        <w:rPr>
          <w:rFonts w:ascii="TimesNewRoman" w:hAnsi="TimesNewRoman" w:cs="TimesNewRoman"/>
          <w:color w:val="000000" w:themeColor="text1" w:themeTint="FF" w:themeShade="FF"/>
        </w:rPr>
        <w:t>a</w:t>
      </w:r>
      <w:r w:rsidRPr="159B49FC" w:rsidR="001579AC">
        <w:rPr>
          <w:rFonts w:ascii="TimesNewRoman" w:hAnsi="TimesNewRoman" w:cs="TimesNewRoman"/>
          <w:color w:val="000000" w:themeColor="text1" w:themeTint="FF" w:themeShade="FF"/>
        </w:rPr>
        <w:t>loha,</w:t>
      </w:r>
    </w:p>
    <w:p xmlns:wp14="http://schemas.microsoft.com/office/word/2010/wordml" w:rsidRPr="00713741" w:rsidR="001579AC" w:rsidP="001579AC" w:rsidRDefault="001579AC" w14:paraId="4C604075" wp14:textId="70F75689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159B49FC" w:rsidR="001579AC">
        <w:rPr>
          <w:rFonts w:ascii="TimesNewRoman" w:hAnsi="TimesNewRoman" w:cs="TimesNewRoman"/>
          <w:color w:val="000000" w:themeColor="text1" w:themeTint="FF" w:themeShade="FF"/>
        </w:rPr>
        <w:t xml:space="preserve"> </w:t>
      </w:r>
    </w:p>
    <w:p xmlns:wp14="http://schemas.microsoft.com/office/word/2010/wordml" w:rsidRPr="00713741" w:rsidR="001579AC" w:rsidP="001579AC" w:rsidRDefault="00A17204" w14:paraId="3656B9AB" wp14:textId="77777777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="734CE246">
        <w:drawing>
          <wp:inline xmlns:wp14="http://schemas.microsoft.com/office/word/2010/wordprocessingDrawing" wp14:editId="023A1713" wp14:anchorId="49D2BF5E">
            <wp:extent cx="1752600" cy="438150"/>
            <wp:effectExtent l="0" t="0" r="0" b="0"/>
            <wp:docPr id="2" name="Picture 2" descr="HARTMAN_Si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6de188fb2639476d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3" t="18867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526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713741" w:rsidR="001579AC" w:rsidP="001579AC" w:rsidRDefault="001579AC" w14:paraId="45FB0818" wp14:textId="77777777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xmlns:wp14="http://schemas.microsoft.com/office/word/2010/wordml" w:rsidRPr="00713741" w:rsidR="001579AC" w:rsidP="001579AC" w:rsidRDefault="00A566F8" w14:paraId="2D7C6D1C" wp14:textId="77777777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Ann Hartman</w:t>
      </w:r>
    </w:p>
    <w:p xmlns:wp14="http://schemas.microsoft.com/office/word/2010/wordml" w:rsidRPr="00713741" w:rsidR="001579AC" w:rsidP="001579AC" w:rsidRDefault="001579AC" w14:paraId="64C18285" wp14:textId="77777777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713741">
        <w:rPr>
          <w:rFonts w:ascii="TimesNewRoman" w:hAnsi="TimesNewRoman" w:cs="TimesNewRoman"/>
          <w:color w:val="000000"/>
        </w:rPr>
        <w:t>Dean</w:t>
      </w:r>
      <w:r>
        <w:rPr>
          <w:rFonts w:ascii="TimesNewRoman" w:hAnsi="TimesNewRoman" w:cs="TimesNewRoman"/>
          <w:color w:val="000000"/>
        </w:rPr>
        <w:t xml:space="preserve"> </w:t>
      </w:r>
    </w:p>
    <w:p xmlns:wp14="http://schemas.microsoft.com/office/word/2010/wordml" w:rsidRPr="001579AC" w:rsidR="00262ACF" w:rsidP="00DB32EB" w:rsidRDefault="00262ACF" w14:paraId="049F31CB" wp14:textId="77777777">
      <w:pPr>
        <w:pStyle w:val="Header"/>
        <w:tabs>
          <w:tab w:val="clear" w:pos="8640"/>
          <w:tab w:val="left" w:pos="900"/>
          <w:tab w:val="right" w:pos="9000"/>
        </w:tabs>
        <w:spacing w:after="480"/>
        <w:ind w:right="360"/>
        <w:rPr>
          <w:rFonts w:ascii="Calibri" w:hAnsi="Calibri" w:eastAsia="Times New Roman"/>
          <w:i/>
          <w:noProof/>
          <w:color w:val="1F497D"/>
          <w:sz w:val="22"/>
          <w:szCs w:val="22"/>
        </w:rPr>
      </w:pPr>
    </w:p>
    <w:p xmlns:wp14="http://schemas.microsoft.com/office/word/2010/wordml" w:rsidRPr="00631EF0" w:rsidR="00631EF0" w:rsidP="00631EF0" w:rsidRDefault="00631EF0" w14:paraId="53128261" wp14:textId="77777777">
      <w:pPr>
        <w:ind w:left="360"/>
        <w:rPr>
          <w:rFonts w:ascii="Calibri" w:hAnsi="Calibri" w:eastAsia="Times New Roman"/>
          <w:noProof/>
          <w:sz w:val="22"/>
          <w:szCs w:val="22"/>
        </w:rPr>
      </w:pPr>
    </w:p>
    <w:sectPr w:rsidRPr="00631EF0" w:rsidR="00631EF0" w:rsidSect="00AC533B">
      <w:footerReference w:type="default" r:id="rId12"/>
      <w:pgSz w:w="12240" w:h="15840" w:orient="portrait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8C6CED" w:rsidRDefault="008C6CED" w14:paraId="62486C05" wp14:textId="77777777">
      <w:r>
        <w:separator/>
      </w:r>
    </w:p>
  </w:endnote>
  <w:endnote w:type="continuationSeparator" w:id="0">
    <w:p xmlns:wp14="http://schemas.microsoft.com/office/word/2010/wordml" w:rsidR="008C6CED" w:rsidRDefault="008C6CED" w14:paraId="4101652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C3069A" w:rsidRDefault="00C3069A" w14:paraId="4B99056E" wp14:textId="77777777">
    <w:pPr>
      <w:pStyle w:val="Footer"/>
      <w:rPr>
        <w:sz w:val="18"/>
        <w:szCs w:val="18"/>
      </w:rPr>
    </w:pPr>
  </w:p>
  <w:p xmlns:wp14="http://schemas.microsoft.com/office/word/2010/wordml" w:rsidRPr="00C3069A" w:rsidR="00055604" w:rsidRDefault="00055604" w14:paraId="1299C43A" wp14:textId="77777777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8C6CED" w:rsidRDefault="008C6CED" w14:paraId="4DDBEF00" wp14:textId="77777777">
      <w:r>
        <w:separator/>
      </w:r>
    </w:p>
  </w:footnote>
  <w:footnote w:type="continuationSeparator" w:id="0">
    <w:p xmlns:wp14="http://schemas.microsoft.com/office/word/2010/wordml" w:rsidR="008C6CED" w:rsidRDefault="008C6CED" w14:paraId="3461D779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72FEE"/>
    <w:multiLevelType w:val="hybridMultilevel"/>
    <w:tmpl w:val="A97A45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3F681D"/>
    <w:multiLevelType w:val="hybridMultilevel"/>
    <w:tmpl w:val="F80A1B8E"/>
    <w:lvl w:ilvl="0" w:tplc="7778D222">
      <w:start w:val="3"/>
      <w:numFmt w:val="decimal"/>
      <w:lvlText w:val="%1."/>
      <w:lvlJc w:val="left"/>
      <w:pPr>
        <w:ind w:left="360" w:hanging="360"/>
      </w:pPr>
      <w:rPr>
        <w:rFonts w:hint="default" w:ascii="Calibri" w:hAnsi="Calibri" w:eastAsia="MS Mincho" w:cs="Times New Roman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031525"/>
    <w:multiLevelType w:val="hybridMultilevel"/>
    <w:tmpl w:val="D9ECC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AC"/>
    <w:rsid w:val="00000121"/>
    <w:rsid w:val="0000064D"/>
    <w:rsid w:val="000006DD"/>
    <w:rsid w:val="0000091E"/>
    <w:rsid w:val="00000EA5"/>
    <w:rsid w:val="000016D9"/>
    <w:rsid w:val="00001788"/>
    <w:rsid w:val="00001F84"/>
    <w:rsid w:val="000020B7"/>
    <w:rsid w:val="0000221A"/>
    <w:rsid w:val="0000496A"/>
    <w:rsid w:val="00004DA3"/>
    <w:rsid w:val="00005E37"/>
    <w:rsid w:val="000066E0"/>
    <w:rsid w:val="00007325"/>
    <w:rsid w:val="00007669"/>
    <w:rsid w:val="000077B1"/>
    <w:rsid w:val="000079CA"/>
    <w:rsid w:val="00007D02"/>
    <w:rsid w:val="00007ECA"/>
    <w:rsid w:val="000100A4"/>
    <w:rsid w:val="0001070B"/>
    <w:rsid w:val="00011548"/>
    <w:rsid w:val="00011582"/>
    <w:rsid w:val="000120D7"/>
    <w:rsid w:val="000122B9"/>
    <w:rsid w:val="00012898"/>
    <w:rsid w:val="00012B1B"/>
    <w:rsid w:val="0001361B"/>
    <w:rsid w:val="000138E4"/>
    <w:rsid w:val="000139F2"/>
    <w:rsid w:val="00013AAD"/>
    <w:rsid w:val="00013C99"/>
    <w:rsid w:val="00013DFE"/>
    <w:rsid w:val="00014318"/>
    <w:rsid w:val="00014821"/>
    <w:rsid w:val="00014EBA"/>
    <w:rsid w:val="00015058"/>
    <w:rsid w:val="000150F2"/>
    <w:rsid w:val="000157CB"/>
    <w:rsid w:val="00015D20"/>
    <w:rsid w:val="0001626F"/>
    <w:rsid w:val="00016324"/>
    <w:rsid w:val="000164AD"/>
    <w:rsid w:val="00016623"/>
    <w:rsid w:val="0001677A"/>
    <w:rsid w:val="00016B81"/>
    <w:rsid w:val="000171B6"/>
    <w:rsid w:val="00017653"/>
    <w:rsid w:val="000205FE"/>
    <w:rsid w:val="00020BFC"/>
    <w:rsid w:val="00020E99"/>
    <w:rsid w:val="00021594"/>
    <w:rsid w:val="00021B37"/>
    <w:rsid w:val="00022DEB"/>
    <w:rsid w:val="0002321E"/>
    <w:rsid w:val="00023502"/>
    <w:rsid w:val="000235E8"/>
    <w:rsid w:val="00023C97"/>
    <w:rsid w:val="00023EA9"/>
    <w:rsid w:val="00023EE7"/>
    <w:rsid w:val="000249F0"/>
    <w:rsid w:val="00024BB9"/>
    <w:rsid w:val="00025B30"/>
    <w:rsid w:val="00025ED7"/>
    <w:rsid w:val="00026088"/>
    <w:rsid w:val="00026329"/>
    <w:rsid w:val="00026984"/>
    <w:rsid w:val="00026A30"/>
    <w:rsid w:val="00026BF0"/>
    <w:rsid w:val="0003035C"/>
    <w:rsid w:val="0003050B"/>
    <w:rsid w:val="0003180B"/>
    <w:rsid w:val="000319A9"/>
    <w:rsid w:val="00032473"/>
    <w:rsid w:val="00032942"/>
    <w:rsid w:val="00032D96"/>
    <w:rsid w:val="00032FEE"/>
    <w:rsid w:val="00032FF1"/>
    <w:rsid w:val="00033004"/>
    <w:rsid w:val="000343E3"/>
    <w:rsid w:val="0003445A"/>
    <w:rsid w:val="000344EE"/>
    <w:rsid w:val="0003460D"/>
    <w:rsid w:val="00034B29"/>
    <w:rsid w:val="00034D75"/>
    <w:rsid w:val="0003585D"/>
    <w:rsid w:val="00035A86"/>
    <w:rsid w:val="00035B08"/>
    <w:rsid w:val="00035C34"/>
    <w:rsid w:val="00035D62"/>
    <w:rsid w:val="00036D38"/>
    <w:rsid w:val="00036E65"/>
    <w:rsid w:val="00036FCA"/>
    <w:rsid w:val="00036FEE"/>
    <w:rsid w:val="000405D6"/>
    <w:rsid w:val="0004090E"/>
    <w:rsid w:val="0004177E"/>
    <w:rsid w:val="0004203E"/>
    <w:rsid w:val="000420B6"/>
    <w:rsid w:val="000421C4"/>
    <w:rsid w:val="000423E4"/>
    <w:rsid w:val="0004248B"/>
    <w:rsid w:val="0004272F"/>
    <w:rsid w:val="00042B22"/>
    <w:rsid w:val="00042C51"/>
    <w:rsid w:val="00042E45"/>
    <w:rsid w:val="0004305E"/>
    <w:rsid w:val="000431D8"/>
    <w:rsid w:val="00043266"/>
    <w:rsid w:val="00043950"/>
    <w:rsid w:val="00043CE5"/>
    <w:rsid w:val="00043F6D"/>
    <w:rsid w:val="0004482A"/>
    <w:rsid w:val="000453E1"/>
    <w:rsid w:val="000464F5"/>
    <w:rsid w:val="000470AC"/>
    <w:rsid w:val="000470CF"/>
    <w:rsid w:val="00047CA4"/>
    <w:rsid w:val="0005080A"/>
    <w:rsid w:val="00050BFC"/>
    <w:rsid w:val="0005160E"/>
    <w:rsid w:val="00051644"/>
    <w:rsid w:val="00051B82"/>
    <w:rsid w:val="00052581"/>
    <w:rsid w:val="000526A3"/>
    <w:rsid w:val="00054598"/>
    <w:rsid w:val="00054B78"/>
    <w:rsid w:val="00055604"/>
    <w:rsid w:val="00055861"/>
    <w:rsid w:val="00055C98"/>
    <w:rsid w:val="00055E0B"/>
    <w:rsid w:val="00056337"/>
    <w:rsid w:val="000571E8"/>
    <w:rsid w:val="000572C7"/>
    <w:rsid w:val="00057450"/>
    <w:rsid w:val="00057B62"/>
    <w:rsid w:val="00057EDF"/>
    <w:rsid w:val="00062152"/>
    <w:rsid w:val="00063AB5"/>
    <w:rsid w:val="00063BA5"/>
    <w:rsid w:val="0006449B"/>
    <w:rsid w:val="000645C9"/>
    <w:rsid w:val="00064901"/>
    <w:rsid w:val="00065834"/>
    <w:rsid w:val="000674F7"/>
    <w:rsid w:val="00067AA7"/>
    <w:rsid w:val="00067C33"/>
    <w:rsid w:val="00067C72"/>
    <w:rsid w:val="00071849"/>
    <w:rsid w:val="00071F83"/>
    <w:rsid w:val="0007263F"/>
    <w:rsid w:val="000730B4"/>
    <w:rsid w:val="00073388"/>
    <w:rsid w:val="000734BA"/>
    <w:rsid w:val="00073C9F"/>
    <w:rsid w:val="000741E2"/>
    <w:rsid w:val="000743FF"/>
    <w:rsid w:val="0007488D"/>
    <w:rsid w:val="000754A5"/>
    <w:rsid w:val="000765E9"/>
    <w:rsid w:val="00076961"/>
    <w:rsid w:val="00077E53"/>
    <w:rsid w:val="0008056C"/>
    <w:rsid w:val="000805A8"/>
    <w:rsid w:val="000805C3"/>
    <w:rsid w:val="00080716"/>
    <w:rsid w:val="000807BB"/>
    <w:rsid w:val="000809D6"/>
    <w:rsid w:val="000811B0"/>
    <w:rsid w:val="000813E1"/>
    <w:rsid w:val="0008152D"/>
    <w:rsid w:val="00081807"/>
    <w:rsid w:val="00081ABC"/>
    <w:rsid w:val="00082413"/>
    <w:rsid w:val="000825FD"/>
    <w:rsid w:val="00082631"/>
    <w:rsid w:val="000826AE"/>
    <w:rsid w:val="00082A7C"/>
    <w:rsid w:val="000830D3"/>
    <w:rsid w:val="000844B6"/>
    <w:rsid w:val="000845E9"/>
    <w:rsid w:val="000861FB"/>
    <w:rsid w:val="000868B6"/>
    <w:rsid w:val="000869D8"/>
    <w:rsid w:val="00086D90"/>
    <w:rsid w:val="000870B3"/>
    <w:rsid w:val="00087217"/>
    <w:rsid w:val="000874BD"/>
    <w:rsid w:val="00087719"/>
    <w:rsid w:val="00087B60"/>
    <w:rsid w:val="0009138D"/>
    <w:rsid w:val="00091A3F"/>
    <w:rsid w:val="00091F13"/>
    <w:rsid w:val="00092FC5"/>
    <w:rsid w:val="00093DD7"/>
    <w:rsid w:val="00094165"/>
    <w:rsid w:val="00094F54"/>
    <w:rsid w:val="00095169"/>
    <w:rsid w:val="00095209"/>
    <w:rsid w:val="00095C92"/>
    <w:rsid w:val="00095E91"/>
    <w:rsid w:val="00096827"/>
    <w:rsid w:val="000968BA"/>
    <w:rsid w:val="0009695E"/>
    <w:rsid w:val="00096D5D"/>
    <w:rsid w:val="000975A8"/>
    <w:rsid w:val="0009766B"/>
    <w:rsid w:val="00097E9B"/>
    <w:rsid w:val="000A0515"/>
    <w:rsid w:val="000A0CC1"/>
    <w:rsid w:val="000A1543"/>
    <w:rsid w:val="000A15D4"/>
    <w:rsid w:val="000A1B9C"/>
    <w:rsid w:val="000A1FB9"/>
    <w:rsid w:val="000A2695"/>
    <w:rsid w:val="000A2AA5"/>
    <w:rsid w:val="000A2D47"/>
    <w:rsid w:val="000A3173"/>
    <w:rsid w:val="000A4107"/>
    <w:rsid w:val="000A49EF"/>
    <w:rsid w:val="000A4B2C"/>
    <w:rsid w:val="000A583E"/>
    <w:rsid w:val="000A6A4F"/>
    <w:rsid w:val="000A70D2"/>
    <w:rsid w:val="000A715A"/>
    <w:rsid w:val="000A7235"/>
    <w:rsid w:val="000A7443"/>
    <w:rsid w:val="000A75CD"/>
    <w:rsid w:val="000A7876"/>
    <w:rsid w:val="000A7A39"/>
    <w:rsid w:val="000A7EBD"/>
    <w:rsid w:val="000B011C"/>
    <w:rsid w:val="000B089A"/>
    <w:rsid w:val="000B0950"/>
    <w:rsid w:val="000B11A0"/>
    <w:rsid w:val="000B1310"/>
    <w:rsid w:val="000B140E"/>
    <w:rsid w:val="000B25D7"/>
    <w:rsid w:val="000B31AF"/>
    <w:rsid w:val="000B3348"/>
    <w:rsid w:val="000B3C1F"/>
    <w:rsid w:val="000B4C46"/>
    <w:rsid w:val="000B4CCB"/>
    <w:rsid w:val="000B5713"/>
    <w:rsid w:val="000B5C2E"/>
    <w:rsid w:val="000B7156"/>
    <w:rsid w:val="000B788C"/>
    <w:rsid w:val="000B7D51"/>
    <w:rsid w:val="000B7ED3"/>
    <w:rsid w:val="000C0330"/>
    <w:rsid w:val="000C094F"/>
    <w:rsid w:val="000C0CFF"/>
    <w:rsid w:val="000C0D3B"/>
    <w:rsid w:val="000C1132"/>
    <w:rsid w:val="000C1485"/>
    <w:rsid w:val="000C1A3A"/>
    <w:rsid w:val="000C2203"/>
    <w:rsid w:val="000C23FA"/>
    <w:rsid w:val="000C2941"/>
    <w:rsid w:val="000C2AAF"/>
    <w:rsid w:val="000C2DA7"/>
    <w:rsid w:val="000C32E5"/>
    <w:rsid w:val="000C38BD"/>
    <w:rsid w:val="000C3B6F"/>
    <w:rsid w:val="000C3D8A"/>
    <w:rsid w:val="000C4745"/>
    <w:rsid w:val="000C4822"/>
    <w:rsid w:val="000C4ED6"/>
    <w:rsid w:val="000C4F00"/>
    <w:rsid w:val="000C5FB2"/>
    <w:rsid w:val="000C6164"/>
    <w:rsid w:val="000C6369"/>
    <w:rsid w:val="000C6713"/>
    <w:rsid w:val="000C67E0"/>
    <w:rsid w:val="000C6C6E"/>
    <w:rsid w:val="000C7427"/>
    <w:rsid w:val="000C7464"/>
    <w:rsid w:val="000C76CD"/>
    <w:rsid w:val="000D0013"/>
    <w:rsid w:val="000D0921"/>
    <w:rsid w:val="000D0947"/>
    <w:rsid w:val="000D1A05"/>
    <w:rsid w:val="000D1C5B"/>
    <w:rsid w:val="000D23A4"/>
    <w:rsid w:val="000D29FA"/>
    <w:rsid w:val="000D2A9C"/>
    <w:rsid w:val="000D3360"/>
    <w:rsid w:val="000D410E"/>
    <w:rsid w:val="000D4747"/>
    <w:rsid w:val="000D4A1C"/>
    <w:rsid w:val="000D4EB3"/>
    <w:rsid w:val="000D4F8A"/>
    <w:rsid w:val="000D550E"/>
    <w:rsid w:val="000D5DB5"/>
    <w:rsid w:val="000D5E48"/>
    <w:rsid w:val="000D5F3F"/>
    <w:rsid w:val="000D6242"/>
    <w:rsid w:val="000D6625"/>
    <w:rsid w:val="000D6663"/>
    <w:rsid w:val="000D6774"/>
    <w:rsid w:val="000D6950"/>
    <w:rsid w:val="000D6CFC"/>
    <w:rsid w:val="000D7AA6"/>
    <w:rsid w:val="000E040A"/>
    <w:rsid w:val="000E077B"/>
    <w:rsid w:val="000E0EF1"/>
    <w:rsid w:val="000E13FB"/>
    <w:rsid w:val="000E15E1"/>
    <w:rsid w:val="000E2E6C"/>
    <w:rsid w:val="000E3C53"/>
    <w:rsid w:val="000E4318"/>
    <w:rsid w:val="000E4458"/>
    <w:rsid w:val="000E4686"/>
    <w:rsid w:val="000E48D2"/>
    <w:rsid w:val="000E4AB5"/>
    <w:rsid w:val="000E4EFD"/>
    <w:rsid w:val="000E56A8"/>
    <w:rsid w:val="000E6C5D"/>
    <w:rsid w:val="000E6ED0"/>
    <w:rsid w:val="000E7270"/>
    <w:rsid w:val="000E7EBE"/>
    <w:rsid w:val="000F0762"/>
    <w:rsid w:val="000F0837"/>
    <w:rsid w:val="000F0B12"/>
    <w:rsid w:val="000F1807"/>
    <w:rsid w:val="000F1ACD"/>
    <w:rsid w:val="000F271A"/>
    <w:rsid w:val="000F2FEF"/>
    <w:rsid w:val="000F303A"/>
    <w:rsid w:val="000F3051"/>
    <w:rsid w:val="000F3090"/>
    <w:rsid w:val="000F3575"/>
    <w:rsid w:val="000F385A"/>
    <w:rsid w:val="000F3D98"/>
    <w:rsid w:val="000F3F52"/>
    <w:rsid w:val="000F40F2"/>
    <w:rsid w:val="000F428A"/>
    <w:rsid w:val="000F48B9"/>
    <w:rsid w:val="000F4A36"/>
    <w:rsid w:val="000F500A"/>
    <w:rsid w:val="000F5365"/>
    <w:rsid w:val="000F5379"/>
    <w:rsid w:val="000F53F1"/>
    <w:rsid w:val="000F5C8C"/>
    <w:rsid w:val="000F64BD"/>
    <w:rsid w:val="000F6C5C"/>
    <w:rsid w:val="000F6CDC"/>
    <w:rsid w:val="000F6F25"/>
    <w:rsid w:val="000F7638"/>
    <w:rsid w:val="000F79E4"/>
    <w:rsid w:val="000F7A5C"/>
    <w:rsid w:val="001011D2"/>
    <w:rsid w:val="0010161B"/>
    <w:rsid w:val="0010254B"/>
    <w:rsid w:val="001029EA"/>
    <w:rsid w:val="00102FE2"/>
    <w:rsid w:val="0010335C"/>
    <w:rsid w:val="001033B8"/>
    <w:rsid w:val="00103CB6"/>
    <w:rsid w:val="00104121"/>
    <w:rsid w:val="00104814"/>
    <w:rsid w:val="00104FC0"/>
    <w:rsid w:val="001051F8"/>
    <w:rsid w:val="001058D2"/>
    <w:rsid w:val="001060A8"/>
    <w:rsid w:val="00106FB0"/>
    <w:rsid w:val="001071A2"/>
    <w:rsid w:val="00107514"/>
    <w:rsid w:val="00107FD5"/>
    <w:rsid w:val="00110246"/>
    <w:rsid w:val="001104B3"/>
    <w:rsid w:val="0011106D"/>
    <w:rsid w:val="00111346"/>
    <w:rsid w:val="00111739"/>
    <w:rsid w:val="0011174C"/>
    <w:rsid w:val="001119BF"/>
    <w:rsid w:val="00112583"/>
    <w:rsid w:val="00113273"/>
    <w:rsid w:val="0011330C"/>
    <w:rsid w:val="001136C1"/>
    <w:rsid w:val="0011391C"/>
    <w:rsid w:val="00114C30"/>
    <w:rsid w:val="001152E4"/>
    <w:rsid w:val="00116FEE"/>
    <w:rsid w:val="001176D1"/>
    <w:rsid w:val="001176FB"/>
    <w:rsid w:val="00117791"/>
    <w:rsid w:val="001178D7"/>
    <w:rsid w:val="00117CB3"/>
    <w:rsid w:val="001215C4"/>
    <w:rsid w:val="0012172D"/>
    <w:rsid w:val="00121908"/>
    <w:rsid w:val="00121DCA"/>
    <w:rsid w:val="00121F9E"/>
    <w:rsid w:val="00122764"/>
    <w:rsid w:val="0012288D"/>
    <w:rsid w:val="00122AA3"/>
    <w:rsid w:val="00123295"/>
    <w:rsid w:val="00124220"/>
    <w:rsid w:val="0012492E"/>
    <w:rsid w:val="00124CAE"/>
    <w:rsid w:val="0012587F"/>
    <w:rsid w:val="0012589D"/>
    <w:rsid w:val="00126113"/>
    <w:rsid w:val="001263FF"/>
    <w:rsid w:val="00127820"/>
    <w:rsid w:val="001305BC"/>
    <w:rsid w:val="001305EE"/>
    <w:rsid w:val="0013104E"/>
    <w:rsid w:val="001312B5"/>
    <w:rsid w:val="00131C9E"/>
    <w:rsid w:val="00132688"/>
    <w:rsid w:val="0013283F"/>
    <w:rsid w:val="00132ED8"/>
    <w:rsid w:val="00132F14"/>
    <w:rsid w:val="0013431B"/>
    <w:rsid w:val="001343B2"/>
    <w:rsid w:val="0013497F"/>
    <w:rsid w:val="00134B9C"/>
    <w:rsid w:val="00134CDE"/>
    <w:rsid w:val="001357A6"/>
    <w:rsid w:val="001369FE"/>
    <w:rsid w:val="00137018"/>
    <w:rsid w:val="0013731E"/>
    <w:rsid w:val="0013756C"/>
    <w:rsid w:val="0014004D"/>
    <w:rsid w:val="001404A3"/>
    <w:rsid w:val="00141D2A"/>
    <w:rsid w:val="00141FC2"/>
    <w:rsid w:val="00143360"/>
    <w:rsid w:val="00143436"/>
    <w:rsid w:val="00143659"/>
    <w:rsid w:val="001438A1"/>
    <w:rsid w:val="00143DA2"/>
    <w:rsid w:val="001444D9"/>
    <w:rsid w:val="0014474F"/>
    <w:rsid w:val="00144D70"/>
    <w:rsid w:val="00144E49"/>
    <w:rsid w:val="00144E79"/>
    <w:rsid w:val="00144ED1"/>
    <w:rsid w:val="0014501A"/>
    <w:rsid w:val="00145241"/>
    <w:rsid w:val="00145804"/>
    <w:rsid w:val="001459BC"/>
    <w:rsid w:val="00147326"/>
    <w:rsid w:val="001473DB"/>
    <w:rsid w:val="001478F4"/>
    <w:rsid w:val="00147A3E"/>
    <w:rsid w:val="00147D71"/>
    <w:rsid w:val="00147F32"/>
    <w:rsid w:val="001518D2"/>
    <w:rsid w:val="001523DC"/>
    <w:rsid w:val="00152453"/>
    <w:rsid w:val="00152655"/>
    <w:rsid w:val="00152C0E"/>
    <w:rsid w:val="001531D4"/>
    <w:rsid w:val="00153203"/>
    <w:rsid w:val="00153510"/>
    <w:rsid w:val="00153609"/>
    <w:rsid w:val="0015368A"/>
    <w:rsid w:val="00155BDC"/>
    <w:rsid w:val="00155C42"/>
    <w:rsid w:val="00155CFC"/>
    <w:rsid w:val="00156043"/>
    <w:rsid w:val="00156E61"/>
    <w:rsid w:val="001574D2"/>
    <w:rsid w:val="001577A2"/>
    <w:rsid w:val="00157856"/>
    <w:rsid w:val="00157980"/>
    <w:rsid w:val="00157984"/>
    <w:rsid w:val="001579AC"/>
    <w:rsid w:val="00157D7B"/>
    <w:rsid w:val="00160E05"/>
    <w:rsid w:val="00160F5D"/>
    <w:rsid w:val="0016172C"/>
    <w:rsid w:val="00162AEE"/>
    <w:rsid w:val="00164DBE"/>
    <w:rsid w:val="001650A7"/>
    <w:rsid w:val="0016514E"/>
    <w:rsid w:val="0016526D"/>
    <w:rsid w:val="00165B64"/>
    <w:rsid w:val="00165F83"/>
    <w:rsid w:val="001669D5"/>
    <w:rsid w:val="00166D5C"/>
    <w:rsid w:val="00166FA3"/>
    <w:rsid w:val="00167288"/>
    <w:rsid w:val="00167CFA"/>
    <w:rsid w:val="00167D35"/>
    <w:rsid w:val="001711A3"/>
    <w:rsid w:val="001712DD"/>
    <w:rsid w:val="0017134F"/>
    <w:rsid w:val="00171562"/>
    <w:rsid w:val="00171DA3"/>
    <w:rsid w:val="00171E94"/>
    <w:rsid w:val="00172570"/>
    <w:rsid w:val="00172DC3"/>
    <w:rsid w:val="00172F47"/>
    <w:rsid w:val="00173AD1"/>
    <w:rsid w:val="00173FDA"/>
    <w:rsid w:val="00174972"/>
    <w:rsid w:val="0017671B"/>
    <w:rsid w:val="00176B9F"/>
    <w:rsid w:val="00176D8A"/>
    <w:rsid w:val="00177179"/>
    <w:rsid w:val="001772D9"/>
    <w:rsid w:val="00177378"/>
    <w:rsid w:val="001777EB"/>
    <w:rsid w:val="0017797E"/>
    <w:rsid w:val="00177DBD"/>
    <w:rsid w:val="00180478"/>
    <w:rsid w:val="001804A9"/>
    <w:rsid w:val="0018224C"/>
    <w:rsid w:val="0018230E"/>
    <w:rsid w:val="00182FCB"/>
    <w:rsid w:val="001835FF"/>
    <w:rsid w:val="00184358"/>
    <w:rsid w:val="001844EB"/>
    <w:rsid w:val="00184832"/>
    <w:rsid w:val="001849CC"/>
    <w:rsid w:val="001850A1"/>
    <w:rsid w:val="00185707"/>
    <w:rsid w:val="00185990"/>
    <w:rsid w:val="00185C01"/>
    <w:rsid w:val="00186253"/>
    <w:rsid w:val="00186BC5"/>
    <w:rsid w:val="0018736B"/>
    <w:rsid w:val="001877FB"/>
    <w:rsid w:val="001878C4"/>
    <w:rsid w:val="001902D9"/>
    <w:rsid w:val="0019044D"/>
    <w:rsid w:val="00190504"/>
    <w:rsid w:val="0019055C"/>
    <w:rsid w:val="001905E2"/>
    <w:rsid w:val="00191381"/>
    <w:rsid w:val="00191850"/>
    <w:rsid w:val="00191E28"/>
    <w:rsid w:val="00192815"/>
    <w:rsid w:val="0019317D"/>
    <w:rsid w:val="001934B1"/>
    <w:rsid w:val="00193522"/>
    <w:rsid w:val="0019412B"/>
    <w:rsid w:val="001946C4"/>
    <w:rsid w:val="00194736"/>
    <w:rsid w:val="00194D7F"/>
    <w:rsid w:val="001964FD"/>
    <w:rsid w:val="00196E5C"/>
    <w:rsid w:val="00197A17"/>
    <w:rsid w:val="001A0087"/>
    <w:rsid w:val="001A0D5C"/>
    <w:rsid w:val="001A0F93"/>
    <w:rsid w:val="001A1278"/>
    <w:rsid w:val="001A14A9"/>
    <w:rsid w:val="001A1F70"/>
    <w:rsid w:val="001A2937"/>
    <w:rsid w:val="001A29CD"/>
    <w:rsid w:val="001A3F25"/>
    <w:rsid w:val="001A428E"/>
    <w:rsid w:val="001A4E09"/>
    <w:rsid w:val="001A521D"/>
    <w:rsid w:val="001A5263"/>
    <w:rsid w:val="001A5AB3"/>
    <w:rsid w:val="001A608C"/>
    <w:rsid w:val="001A6BDB"/>
    <w:rsid w:val="001A7204"/>
    <w:rsid w:val="001A7DDE"/>
    <w:rsid w:val="001B0505"/>
    <w:rsid w:val="001B0796"/>
    <w:rsid w:val="001B0A44"/>
    <w:rsid w:val="001B0E90"/>
    <w:rsid w:val="001B1E17"/>
    <w:rsid w:val="001B2C78"/>
    <w:rsid w:val="001B2F03"/>
    <w:rsid w:val="001B39E7"/>
    <w:rsid w:val="001B3AB5"/>
    <w:rsid w:val="001B45A5"/>
    <w:rsid w:val="001B48C8"/>
    <w:rsid w:val="001B4CD7"/>
    <w:rsid w:val="001B51F6"/>
    <w:rsid w:val="001B5B77"/>
    <w:rsid w:val="001B5ECA"/>
    <w:rsid w:val="001B6060"/>
    <w:rsid w:val="001B633C"/>
    <w:rsid w:val="001B6D35"/>
    <w:rsid w:val="001C0171"/>
    <w:rsid w:val="001C0356"/>
    <w:rsid w:val="001C0453"/>
    <w:rsid w:val="001C0904"/>
    <w:rsid w:val="001C1309"/>
    <w:rsid w:val="001C136C"/>
    <w:rsid w:val="001C1FB6"/>
    <w:rsid w:val="001C21CB"/>
    <w:rsid w:val="001C2348"/>
    <w:rsid w:val="001C2EA7"/>
    <w:rsid w:val="001C3165"/>
    <w:rsid w:val="001C377E"/>
    <w:rsid w:val="001C3BE4"/>
    <w:rsid w:val="001C3DCE"/>
    <w:rsid w:val="001C4234"/>
    <w:rsid w:val="001C4743"/>
    <w:rsid w:val="001C4CD9"/>
    <w:rsid w:val="001C5AAA"/>
    <w:rsid w:val="001C5D14"/>
    <w:rsid w:val="001C637F"/>
    <w:rsid w:val="001C63F1"/>
    <w:rsid w:val="001C674A"/>
    <w:rsid w:val="001C6E10"/>
    <w:rsid w:val="001C6E96"/>
    <w:rsid w:val="001C72C2"/>
    <w:rsid w:val="001C79CB"/>
    <w:rsid w:val="001C7B2B"/>
    <w:rsid w:val="001D0031"/>
    <w:rsid w:val="001D092D"/>
    <w:rsid w:val="001D0A17"/>
    <w:rsid w:val="001D0F3F"/>
    <w:rsid w:val="001D1258"/>
    <w:rsid w:val="001D14F8"/>
    <w:rsid w:val="001D173D"/>
    <w:rsid w:val="001D1D1E"/>
    <w:rsid w:val="001D23CA"/>
    <w:rsid w:val="001D2939"/>
    <w:rsid w:val="001D2969"/>
    <w:rsid w:val="001D2E14"/>
    <w:rsid w:val="001D32D5"/>
    <w:rsid w:val="001D3722"/>
    <w:rsid w:val="001D3CC7"/>
    <w:rsid w:val="001D52F4"/>
    <w:rsid w:val="001D54A3"/>
    <w:rsid w:val="001D55CF"/>
    <w:rsid w:val="001D5B1D"/>
    <w:rsid w:val="001D695A"/>
    <w:rsid w:val="001D6E46"/>
    <w:rsid w:val="001D7629"/>
    <w:rsid w:val="001D78A5"/>
    <w:rsid w:val="001D7E04"/>
    <w:rsid w:val="001E0989"/>
    <w:rsid w:val="001E0A9B"/>
    <w:rsid w:val="001E10CD"/>
    <w:rsid w:val="001E164B"/>
    <w:rsid w:val="001E16B6"/>
    <w:rsid w:val="001E1970"/>
    <w:rsid w:val="001E1B33"/>
    <w:rsid w:val="001E1B77"/>
    <w:rsid w:val="001E23B1"/>
    <w:rsid w:val="001E306E"/>
    <w:rsid w:val="001E37F9"/>
    <w:rsid w:val="001E4738"/>
    <w:rsid w:val="001E4BB5"/>
    <w:rsid w:val="001E4FB3"/>
    <w:rsid w:val="001E55A2"/>
    <w:rsid w:val="001E5E08"/>
    <w:rsid w:val="001E6766"/>
    <w:rsid w:val="001E6F91"/>
    <w:rsid w:val="001E7513"/>
    <w:rsid w:val="001E7551"/>
    <w:rsid w:val="001E7A43"/>
    <w:rsid w:val="001E7F66"/>
    <w:rsid w:val="001F0475"/>
    <w:rsid w:val="001F0483"/>
    <w:rsid w:val="001F04A3"/>
    <w:rsid w:val="001F0542"/>
    <w:rsid w:val="001F05C0"/>
    <w:rsid w:val="001F0F79"/>
    <w:rsid w:val="001F1404"/>
    <w:rsid w:val="001F1974"/>
    <w:rsid w:val="001F1B41"/>
    <w:rsid w:val="001F213E"/>
    <w:rsid w:val="001F216C"/>
    <w:rsid w:val="001F22BD"/>
    <w:rsid w:val="001F2C3C"/>
    <w:rsid w:val="001F2E45"/>
    <w:rsid w:val="001F31F5"/>
    <w:rsid w:val="001F3549"/>
    <w:rsid w:val="001F358A"/>
    <w:rsid w:val="001F3726"/>
    <w:rsid w:val="001F3C08"/>
    <w:rsid w:val="001F3C76"/>
    <w:rsid w:val="001F3FA8"/>
    <w:rsid w:val="001F4AB2"/>
    <w:rsid w:val="001F4B2E"/>
    <w:rsid w:val="001F4E3D"/>
    <w:rsid w:val="001F5734"/>
    <w:rsid w:val="001F5EC5"/>
    <w:rsid w:val="001F60A4"/>
    <w:rsid w:val="001F6121"/>
    <w:rsid w:val="001F6333"/>
    <w:rsid w:val="001F66C6"/>
    <w:rsid w:val="001F6785"/>
    <w:rsid w:val="001F6F6F"/>
    <w:rsid w:val="001F7766"/>
    <w:rsid w:val="001F791E"/>
    <w:rsid w:val="001F7FF0"/>
    <w:rsid w:val="002003A7"/>
    <w:rsid w:val="00200409"/>
    <w:rsid w:val="0020068C"/>
    <w:rsid w:val="00200B4E"/>
    <w:rsid w:val="00200F00"/>
    <w:rsid w:val="0020261F"/>
    <w:rsid w:val="00202B1B"/>
    <w:rsid w:val="00202CE9"/>
    <w:rsid w:val="002031E1"/>
    <w:rsid w:val="00203FF6"/>
    <w:rsid w:val="00204547"/>
    <w:rsid w:val="0020489D"/>
    <w:rsid w:val="00205682"/>
    <w:rsid w:val="002059E8"/>
    <w:rsid w:val="00205D7A"/>
    <w:rsid w:val="00205FF2"/>
    <w:rsid w:val="002073C3"/>
    <w:rsid w:val="002074A3"/>
    <w:rsid w:val="0020792C"/>
    <w:rsid w:val="002079BD"/>
    <w:rsid w:val="00207A58"/>
    <w:rsid w:val="00207B96"/>
    <w:rsid w:val="0021035F"/>
    <w:rsid w:val="00210960"/>
    <w:rsid w:val="00210D7B"/>
    <w:rsid w:val="002114B6"/>
    <w:rsid w:val="002119C3"/>
    <w:rsid w:val="0021220E"/>
    <w:rsid w:val="00212C3E"/>
    <w:rsid w:val="002134F8"/>
    <w:rsid w:val="00213A14"/>
    <w:rsid w:val="00213E12"/>
    <w:rsid w:val="00213F47"/>
    <w:rsid w:val="00214126"/>
    <w:rsid w:val="0021449C"/>
    <w:rsid w:val="0021484F"/>
    <w:rsid w:val="00214EB1"/>
    <w:rsid w:val="002158AE"/>
    <w:rsid w:val="002160D0"/>
    <w:rsid w:val="00216518"/>
    <w:rsid w:val="002171E2"/>
    <w:rsid w:val="0021747C"/>
    <w:rsid w:val="00217960"/>
    <w:rsid w:val="00217DB7"/>
    <w:rsid w:val="0022040A"/>
    <w:rsid w:val="002209C5"/>
    <w:rsid w:val="00220CA2"/>
    <w:rsid w:val="00220E97"/>
    <w:rsid w:val="002216D2"/>
    <w:rsid w:val="00222428"/>
    <w:rsid w:val="00222547"/>
    <w:rsid w:val="00222879"/>
    <w:rsid w:val="00222FE9"/>
    <w:rsid w:val="0022368B"/>
    <w:rsid w:val="002243AE"/>
    <w:rsid w:val="002243EB"/>
    <w:rsid w:val="002246A6"/>
    <w:rsid w:val="002247F7"/>
    <w:rsid w:val="00224E6C"/>
    <w:rsid w:val="002252AA"/>
    <w:rsid w:val="002255CF"/>
    <w:rsid w:val="002256C0"/>
    <w:rsid w:val="00225DDE"/>
    <w:rsid w:val="002260F0"/>
    <w:rsid w:val="002262B3"/>
    <w:rsid w:val="002265EA"/>
    <w:rsid w:val="00226647"/>
    <w:rsid w:val="002270B5"/>
    <w:rsid w:val="0022758A"/>
    <w:rsid w:val="002276ED"/>
    <w:rsid w:val="00227C90"/>
    <w:rsid w:val="0023047E"/>
    <w:rsid w:val="00230F62"/>
    <w:rsid w:val="00231E5C"/>
    <w:rsid w:val="00231F37"/>
    <w:rsid w:val="00232417"/>
    <w:rsid w:val="00232E0C"/>
    <w:rsid w:val="00233767"/>
    <w:rsid w:val="00233DEA"/>
    <w:rsid w:val="00233E5F"/>
    <w:rsid w:val="00234212"/>
    <w:rsid w:val="002348A3"/>
    <w:rsid w:val="00234DCC"/>
    <w:rsid w:val="00234DD7"/>
    <w:rsid w:val="002359A0"/>
    <w:rsid w:val="00237004"/>
    <w:rsid w:val="00237A70"/>
    <w:rsid w:val="0024171E"/>
    <w:rsid w:val="0024194E"/>
    <w:rsid w:val="00241C20"/>
    <w:rsid w:val="00241F1E"/>
    <w:rsid w:val="00242EF5"/>
    <w:rsid w:val="00242FE9"/>
    <w:rsid w:val="00243242"/>
    <w:rsid w:val="0024325E"/>
    <w:rsid w:val="00244153"/>
    <w:rsid w:val="0024456F"/>
    <w:rsid w:val="00244737"/>
    <w:rsid w:val="002448FA"/>
    <w:rsid w:val="00244B75"/>
    <w:rsid w:val="002454B4"/>
    <w:rsid w:val="00245AFC"/>
    <w:rsid w:val="00246874"/>
    <w:rsid w:val="00247019"/>
    <w:rsid w:val="002476B8"/>
    <w:rsid w:val="00247C4D"/>
    <w:rsid w:val="00247D0F"/>
    <w:rsid w:val="0025044C"/>
    <w:rsid w:val="0025066D"/>
    <w:rsid w:val="00250A4C"/>
    <w:rsid w:val="00251A0F"/>
    <w:rsid w:val="00251BD4"/>
    <w:rsid w:val="00251C8C"/>
    <w:rsid w:val="00252FE2"/>
    <w:rsid w:val="00253773"/>
    <w:rsid w:val="0025397C"/>
    <w:rsid w:val="00253FEE"/>
    <w:rsid w:val="00254433"/>
    <w:rsid w:val="0025479A"/>
    <w:rsid w:val="002547C1"/>
    <w:rsid w:val="0025489D"/>
    <w:rsid w:val="00254A32"/>
    <w:rsid w:val="002563A6"/>
    <w:rsid w:val="00256537"/>
    <w:rsid w:val="00256875"/>
    <w:rsid w:val="0025692C"/>
    <w:rsid w:val="00256A66"/>
    <w:rsid w:val="0025705C"/>
    <w:rsid w:val="0025706C"/>
    <w:rsid w:val="00257D77"/>
    <w:rsid w:val="00260346"/>
    <w:rsid w:val="00260677"/>
    <w:rsid w:val="00260872"/>
    <w:rsid w:val="00260A82"/>
    <w:rsid w:val="00260AE6"/>
    <w:rsid w:val="00261F07"/>
    <w:rsid w:val="00262ACF"/>
    <w:rsid w:val="00263593"/>
    <w:rsid w:val="002636BC"/>
    <w:rsid w:val="00263845"/>
    <w:rsid w:val="00263B31"/>
    <w:rsid w:val="00265056"/>
    <w:rsid w:val="00265835"/>
    <w:rsid w:val="00265B1D"/>
    <w:rsid w:val="00265E22"/>
    <w:rsid w:val="00266419"/>
    <w:rsid w:val="00266790"/>
    <w:rsid w:val="0026704C"/>
    <w:rsid w:val="00267107"/>
    <w:rsid w:val="002675D1"/>
    <w:rsid w:val="002679B9"/>
    <w:rsid w:val="00267CFA"/>
    <w:rsid w:val="00267F1F"/>
    <w:rsid w:val="002718A2"/>
    <w:rsid w:val="002719C6"/>
    <w:rsid w:val="00271D24"/>
    <w:rsid w:val="00271D29"/>
    <w:rsid w:val="00272A7A"/>
    <w:rsid w:val="00273073"/>
    <w:rsid w:val="002733F2"/>
    <w:rsid w:val="00273AEE"/>
    <w:rsid w:val="0027431C"/>
    <w:rsid w:val="00274628"/>
    <w:rsid w:val="00274A6D"/>
    <w:rsid w:val="00274A86"/>
    <w:rsid w:val="00275363"/>
    <w:rsid w:val="002756DC"/>
    <w:rsid w:val="00275C13"/>
    <w:rsid w:val="00275C35"/>
    <w:rsid w:val="00275FF7"/>
    <w:rsid w:val="002763D0"/>
    <w:rsid w:val="00276463"/>
    <w:rsid w:val="002768CE"/>
    <w:rsid w:val="00276993"/>
    <w:rsid w:val="00276D8F"/>
    <w:rsid w:val="00276FAA"/>
    <w:rsid w:val="002770CB"/>
    <w:rsid w:val="00277FE5"/>
    <w:rsid w:val="00280307"/>
    <w:rsid w:val="0028046D"/>
    <w:rsid w:val="00281A0E"/>
    <w:rsid w:val="00281DBE"/>
    <w:rsid w:val="00282E10"/>
    <w:rsid w:val="00282F32"/>
    <w:rsid w:val="0028369E"/>
    <w:rsid w:val="0028407E"/>
    <w:rsid w:val="002840CB"/>
    <w:rsid w:val="002848D9"/>
    <w:rsid w:val="00284CBA"/>
    <w:rsid w:val="00284E3E"/>
    <w:rsid w:val="00284F77"/>
    <w:rsid w:val="00285228"/>
    <w:rsid w:val="0028585B"/>
    <w:rsid w:val="00285EB0"/>
    <w:rsid w:val="002865FD"/>
    <w:rsid w:val="0028661F"/>
    <w:rsid w:val="00286E01"/>
    <w:rsid w:val="00286EC0"/>
    <w:rsid w:val="00286F5F"/>
    <w:rsid w:val="00287070"/>
    <w:rsid w:val="002878B0"/>
    <w:rsid w:val="00290873"/>
    <w:rsid w:val="0029122F"/>
    <w:rsid w:val="00291A17"/>
    <w:rsid w:val="00291D7A"/>
    <w:rsid w:val="00292D80"/>
    <w:rsid w:val="00293069"/>
    <w:rsid w:val="002934C5"/>
    <w:rsid w:val="00293845"/>
    <w:rsid w:val="00293B45"/>
    <w:rsid w:val="002941B6"/>
    <w:rsid w:val="00294A62"/>
    <w:rsid w:val="0029583D"/>
    <w:rsid w:val="00295E49"/>
    <w:rsid w:val="00296BF8"/>
    <w:rsid w:val="00297034"/>
    <w:rsid w:val="00297F48"/>
    <w:rsid w:val="002A01D4"/>
    <w:rsid w:val="002A0E15"/>
    <w:rsid w:val="002A12B7"/>
    <w:rsid w:val="002A17A7"/>
    <w:rsid w:val="002A2325"/>
    <w:rsid w:val="002A28DB"/>
    <w:rsid w:val="002A2FAE"/>
    <w:rsid w:val="002A332C"/>
    <w:rsid w:val="002A3AE1"/>
    <w:rsid w:val="002A48BA"/>
    <w:rsid w:val="002A4B1E"/>
    <w:rsid w:val="002A4B77"/>
    <w:rsid w:val="002A4F88"/>
    <w:rsid w:val="002A5C74"/>
    <w:rsid w:val="002A67C8"/>
    <w:rsid w:val="002A6EF9"/>
    <w:rsid w:val="002A7B4E"/>
    <w:rsid w:val="002A7E93"/>
    <w:rsid w:val="002B05FF"/>
    <w:rsid w:val="002B099D"/>
    <w:rsid w:val="002B0A29"/>
    <w:rsid w:val="002B0EF0"/>
    <w:rsid w:val="002B1071"/>
    <w:rsid w:val="002B17C8"/>
    <w:rsid w:val="002B2ED3"/>
    <w:rsid w:val="002B3222"/>
    <w:rsid w:val="002B38F8"/>
    <w:rsid w:val="002B3993"/>
    <w:rsid w:val="002B44CC"/>
    <w:rsid w:val="002B48A0"/>
    <w:rsid w:val="002B49F1"/>
    <w:rsid w:val="002B4A5D"/>
    <w:rsid w:val="002B4CDD"/>
    <w:rsid w:val="002B5A52"/>
    <w:rsid w:val="002B5C3D"/>
    <w:rsid w:val="002B5CE2"/>
    <w:rsid w:val="002B65A3"/>
    <w:rsid w:val="002B7D00"/>
    <w:rsid w:val="002B7E0F"/>
    <w:rsid w:val="002C027C"/>
    <w:rsid w:val="002C0473"/>
    <w:rsid w:val="002C076C"/>
    <w:rsid w:val="002C0A82"/>
    <w:rsid w:val="002C0B48"/>
    <w:rsid w:val="002C1161"/>
    <w:rsid w:val="002C13F7"/>
    <w:rsid w:val="002C1A3E"/>
    <w:rsid w:val="002C2146"/>
    <w:rsid w:val="002C2A1B"/>
    <w:rsid w:val="002C422D"/>
    <w:rsid w:val="002C4480"/>
    <w:rsid w:val="002C4ACD"/>
    <w:rsid w:val="002C4E89"/>
    <w:rsid w:val="002C585D"/>
    <w:rsid w:val="002C5CB3"/>
    <w:rsid w:val="002C645D"/>
    <w:rsid w:val="002C670D"/>
    <w:rsid w:val="002C674B"/>
    <w:rsid w:val="002C7109"/>
    <w:rsid w:val="002C73A7"/>
    <w:rsid w:val="002D018C"/>
    <w:rsid w:val="002D106D"/>
    <w:rsid w:val="002D17F6"/>
    <w:rsid w:val="002D1F63"/>
    <w:rsid w:val="002D22CC"/>
    <w:rsid w:val="002D2329"/>
    <w:rsid w:val="002D254E"/>
    <w:rsid w:val="002D284D"/>
    <w:rsid w:val="002D2AB4"/>
    <w:rsid w:val="002D3BCD"/>
    <w:rsid w:val="002D3EF1"/>
    <w:rsid w:val="002D3EF9"/>
    <w:rsid w:val="002D3FF5"/>
    <w:rsid w:val="002D49F1"/>
    <w:rsid w:val="002D49FD"/>
    <w:rsid w:val="002D50C7"/>
    <w:rsid w:val="002D5911"/>
    <w:rsid w:val="002D6E7B"/>
    <w:rsid w:val="002D716E"/>
    <w:rsid w:val="002D77D3"/>
    <w:rsid w:val="002D7D16"/>
    <w:rsid w:val="002D7E2A"/>
    <w:rsid w:val="002E08CB"/>
    <w:rsid w:val="002E09F7"/>
    <w:rsid w:val="002E0F3F"/>
    <w:rsid w:val="002E14BD"/>
    <w:rsid w:val="002E189D"/>
    <w:rsid w:val="002E1B65"/>
    <w:rsid w:val="002E1C84"/>
    <w:rsid w:val="002E1F15"/>
    <w:rsid w:val="002E204A"/>
    <w:rsid w:val="002E20D2"/>
    <w:rsid w:val="002E231E"/>
    <w:rsid w:val="002E2866"/>
    <w:rsid w:val="002E28DF"/>
    <w:rsid w:val="002E2CC7"/>
    <w:rsid w:val="002E2D23"/>
    <w:rsid w:val="002E302F"/>
    <w:rsid w:val="002E32BC"/>
    <w:rsid w:val="002E3FAF"/>
    <w:rsid w:val="002E4197"/>
    <w:rsid w:val="002E4829"/>
    <w:rsid w:val="002E4838"/>
    <w:rsid w:val="002E4A91"/>
    <w:rsid w:val="002E4C6F"/>
    <w:rsid w:val="002E50CC"/>
    <w:rsid w:val="002E53FE"/>
    <w:rsid w:val="002E5A67"/>
    <w:rsid w:val="002E60D5"/>
    <w:rsid w:val="002E683A"/>
    <w:rsid w:val="002E683B"/>
    <w:rsid w:val="002E71E3"/>
    <w:rsid w:val="002E7A0B"/>
    <w:rsid w:val="002F0023"/>
    <w:rsid w:val="002F1DB1"/>
    <w:rsid w:val="002F217D"/>
    <w:rsid w:val="002F335B"/>
    <w:rsid w:val="002F34D7"/>
    <w:rsid w:val="002F3A25"/>
    <w:rsid w:val="002F3DF5"/>
    <w:rsid w:val="002F41AC"/>
    <w:rsid w:val="002F4244"/>
    <w:rsid w:val="002F4328"/>
    <w:rsid w:val="002F4B25"/>
    <w:rsid w:val="002F4C97"/>
    <w:rsid w:val="002F5696"/>
    <w:rsid w:val="002F5992"/>
    <w:rsid w:val="002F627D"/>
    <w:rsid w:val="002F7385"/>
    <w:rsid w:val="002F73B0"/>
    <w:rsid w:val="002F7540"/>
    <w:rsid w:val="002F756E"/>
    <w:rsid w:val="002F76FD"/>
    <w:rsid w:val="002F7A4B"/>
    <w:rsid w:val="00300374"/>
    <w:rsid w:val="00300DD6"/>
    <w:rsid w:val="00301426"/>
    <w:rsid w:val="0030153B"/>
    <w:rsid w:val="00301AA8"/>
    <w:rsid w:val="00301B00"/>
    <w:rsid w:val="0030219D"/>
    <w:rsid w:val="00302725"/>
    <w:rsid w:val="0030287C"/>
    <w:rsid w:val="00302D66"/>
    <w:rsid w:val="0030391A"/>
    <w:rsid w:val="00303B3C"/>
    <w:rsid w:val="003043F1"/>
    <w:rsid w:val="0030443F"/>
    <w:rsid w:val="0030542A"/>
    <w:rsid w:val="00306339"/>
    <w:rsid w:val="00306ADE"/>
    <w:rsid w:val="0030754A"/>
    <w:rsid w:val="003075E4"/>
    <w:rsid w:val="00307AB7"/>
    <w:rsid w:val="00307C08"/>
    <w:rsid w:val="00307CA2"/>
    <w:rsid w:val="003117A6"/>
    <w:rsid w:val="00311BAB"/>
    <w:rsid w:val="00312457"/>
    <w:rsid w:val="003124FE"/>
    <w:rsid w:val="00312CD4"/>
    <w:rsid w:val="003138A2"/>
    <w:rsid w:val="00315C5F"/>
    <w:rsid w:val="00316673"/>
    <w:rsid w:val="00316C4E"/>
    <w:rsid w:val="003175C0"/>
    <w:rsid w:val="00317C57"/>
    <w:rsid w:val="00317CAF"/>
    <w:rsid w:val="00317FB9"/>
    <w:rsid w:val="00320315"/>
    <w:rsid w:val="00320592"/>
    <w:rsid w:val="00320962"/>
    <w:rsid w:val="003211A2"/>
    <w:rsid w:val="0032160F"/>
    <w:rsid w:val="00321AA9"/>
    <w:rsid w:val="003233E3"/>
    <w:rsid w:val="003238A8"/>
    <w:rsid w:val="00324A02"/>
    <w:rsid w:val="00324E01"/>
    <w:rsid w:val="00325009"/>
    <w:rsid w:val="0032544E"/>
    <w:rsid w:val="0032576D"/>
    <w:rsid w:val="0032682D"/>
    <w:rsid w:val="00326AEC"/>
    <w:rsid w:val="00326FB0"/>
    <w:rsid w:val="003304AC"/>
    <w:rsid w:val="003307E6"/>
    <w:rsid w:val="00331D3E"/>
    <w:rsid w:val="0033246D"/>
    <w:rsid w:val="003326EF"/>
    <w:rsid w:val="00332DCA"/>
    <w:rsid w:val="00332F0D"/>
    <w:rsid w:val="00332FE7"/>
    <w:rsid w:val="003332AC"/>
    <w:rsid w:val="00333A32"/>
    <w:rsid w:val="00333F76"/>
    <w:rsid w:val="00335851"/>
    <w:rsid w:val="00335981"/>
    <w:rsid w:val="00335CE7"/>
    <w:rsid w:val="00337851"/>
    <w:rsid w:val="00340218"/>
    <w:rsid w:val="00340F08"/>
    <w:rsid w:val="00341470"/>
    <w:rsid w:val="003414B5"/>
    <w:rsid w:val="00341F07"/>
    <w:rsid w:val="00342541"/>
    <w:rsid w:val="003426D0"/>
    <w:rsid w:val="00342BCB"/>
    <w:rsid w:val="00343424"/>
    <w:rsid w:val="00343909"/>
    <w:rsid w:val="00343AC8"/>
    <w:rsid w:val="00344423"/>
    <w:rsid w:val="00344C5F"/>
    <w:rsid w:val="00344D77"/>
    <w:rsid w:val="00344EED"/>
    <w:rsid w:val="00344F01"/>
    <w:rsid w:val="00345421"/>
    <w:rsid w:val="00345496"/>
    <w:rsid w:val="00346353"/>
    <w:rsid w:val="0034664F"/>
    <w:rsid w:val="00346AD4"/>
    <w:rsid w:val="00346C9D"/>
    <w:rsid w:val="00346F7B"/>
    <w:rsid w:val="00347436"/>
    <w:rsid w:val="00350700"/>
    <w:rsid w:val="00350DDE"/>
    <w:rsid w:val="00351A5F"/>
    <w:rsid w:val="00351B3C"/>
    <w:rsid w:val="00351FBD"/>
    <w:rsid w:val="003520FB"/>
    <w:rsid w:val="003525FF"/>
    <w:rsid w:val="00352713"/>
    <w:rsid w:val="003527BA"/>
    <w:rsid w:val="00352B73"/>
    <w:rsid w:val="00353536"/>
    <w:rsid w:val="003538E2"/>
    <w:rsid w:val="003545E5"/>
    <w:rsid w:val="00354CF7"/>
    <w:rsid w:val="00355789"/>
    <w:rsid w:val="00355A80"/>
    <w:rsid w:val="00355B9B"/>
    <w:rsid w:val="0035648E"/>
    <w:rsid w:val="003567C0"/>
    <w:rsid w:val="0035690A"/>
    <w:rsid w:val="003571F7"/>
    <w:rsid w:val="003573CC"/>
    <w:rsid w:val="00357985"/>
    <w:rsid w:val="00357F74"/>
    <w:rsid w:val="0036070A"/>
    <w:rsid w:val="0036088A"/>
    <w:rsid w:val="00361BD3"/>
    <w:rsid w:val="00361D30"/>
    <w:rsid w:val="00363517"/>
    <w:rsid w:val="00363690"/>
    <w:rsid w:val="00363B54"/>
    <w:rsid w:val="00364470"/>
    <w:rsid w:val="00364859"/>
    <w:rsid w:val="00364DA7"/>
    <w:rsid w:val="00364FA4"/>
    <w:rsid w:val="00365394"/>
    <w:rsid w:val="003657EF"/>
    <w:rsid w:val="003659FB"/>
    <w:rsid w:val="00366121"/>
    <w:rsid w:val="003663E6"/>
    <w:rsid w:val="0036650F"/>
    <w:rsid w:val="0036658F"/>
    <w:rsid w:val="00366E7F"/>
    <w:rsid w:val="003670AF"/>
    <w:rsid w:val="0036781C"/>
    <w:rsid w:val="00367A45"/>
    <w:rsid w:val="00370447"/>
    <w:rsid w:val="00370505"/>
    <w:rsid w:val="003706CE"/>
    <w:rsid w:val="00370EC6"/>
    <w:rsid w:val="003714BD"/>
    <w:rsid w:val="003718C9"/>
    <w:rsid w:val="00371DF0"/>
    <w:rsid w:val="0037215A"/>
    <w:rsid w:val="00372DDC"/>
    <w:rsid w:val="00372EA7"/>
    <w:rsid w:val="00373323"/>
    <w:rsid w:val="00373399"/>
    <w:rsid w:val="0037368B"/>
    <w:rsid w:val="0037433D"/>
    <w:rsid w:val="003744B3"/>
    <w:rsid w:val="003745FA"/>
    <w:rsid w:val="00374781"/>
    <w:rsid w:val="0037487E"/>
    <w:rsid w:val="00374F56"/>
    <w:rsid w:val="003752D5"/>
    <w:rsid w:val="0037573F"/>
    <w:rsid w:val="003760E7"/>
    <w:rsid w:val="00376991"/>
    <w:rsid w:val="00380131"/>
    <w:rsid w:val="003807CB"/>
    <w:rsid w:val="00380857"/>
    <w:rsid w:val="00380C66"/>
    <w:rsid w:val="00380DBA"/>
    <w:rsid w:val="00380F77"/>
    <w:rsid w:val="003811EC"/>
    <w:rsid w:val="00381502"/>
    <w:rsid w:val="0038184A"/>
    <w:rsid w:val="00382388"/>
    <w:rsid w:val="003826B4"/>
    <w:rsid w:val="00382CD4"/>
    <w:rsid w:val="00382DDF"/>
    <w:rsid w:val="0038347C"/>
    <w:rsid w:val="00384622"/>
    <w:rsid w:val="0038465C"/>
    <w:rsid w:val="00386B0E"/>
    <w:rsid w:val="00386E7F"/>
    <w:rsid w:val="0038705D"/>
    <w:rsid w:val="0038791C"/>
    <w:rsid w:val="00387F53"/>
    <w:rsid w:val="0039005D"/>
    <w:rsid w:val="00390070"/>
    <w:rsid w:val="003905A5"/>
    <w:rsid w:val="003907F8"/>
    <w:rsid w:val="00390EB7"/>
    <w:rsid w:val="0039125A"/>
    <w:rsid w:val="0039127D"/>
    <w:rsid w:val="0039138D"/>
    <w:rsid w:val="00391ACD"/>
    <w:rsid w:val="00391CE7"/>
    <w:rsid w:val="0039277C"/>
    <w:rsid w:val="00392902"/>
    <w:rsid w:val="00392AEF"/>
    <w:rsid w:val="003932C3"/>
    <w:rsid w:val="00394226"/>
    <w:rsid w:val="0039495F"/>
    <w:rsid w:val="00395438"/>
    <w:rsid w:val="0039546C"/>
    <w:rsid w:val="0039554B"/>
    <w:rsid w:val="00395858"/>
    <w:rsid w:val="00395AEA"/>
    <w:rsid w:val="00395B6E"/>
    <w:rsid w:val="003964BF"/>
    <w:rsid w:val="00396B8B"/>
    <w:rsid w:val="00396BDA"/>
    <w:rsid w:val="003970DE"/>
    <w:rsid w:val="00397A81"/>
    <w:rsid w:val="00397BA0"/>
    <w:rsid w:val="00397F50"/>
    <w:rsid w:val="003A050F"/>
    <w:rsid w:val="003A16D6"/>
    <w:rsid w:val="003A2788"/>
    <w:rsid w:val="003A2A3C"/>
    <w:rsid w:val="003A3006"/>
    <w:rsid w:val="003A3062"/>
    <w:rsid w:val="003A3133"/>
    <w:rsid w:val="003A33E0"/>
    <w:rsid w:val="003A362F"/>
    <w:rsid w:val="003A3A03"/>
    <w:rsid w:val="003A4265"/>
    <w:rsid w:val="003A4C14"/>
    <w:rsid w:val="003A4EAE"/>
    <w:rsid w:val="003A5866"/>
    <w:rsid w:val="003A75D8"/>
    <w:rsid w:val="003B0085"/>
    <w:rsid w:val="003B05C3"/>
    <w:rsid w:val="003B062F"/>
    <w:rsid w:val="003B09F8"/>
    <w:rsid w:val="003B0CAA"/>
    <w:rsid w:val="003B16D7"/>
    <w:rsid w:val="003B1814"/>
    <w:rsid w:val="003B19BE"/>
    <w:rsid w:val="003B1AF9"/>
    <w:rsid w:val="003B1BED"/>
    <w:rsid w:val="003B1FD9"/>
    <w:rsid w:val="003B22E1"/>
    <w:rsid w:val="003B26DD"/>
    <w:rsid w:val="003B28D9"/>
    <w:rsid w:val="003B2C35"/>
    <w:rsid w:val="003B2C63"/>
    <w:rsid w:val="003B3944"/>
    <w:rsid w:val="003B3D1D"/>
    <w:rsid w:val="003B4AD4"/>
    <w:rsid w:val="003B52AE"/>
    <w:rsid w:val="003B5AD9"/>
    <w:rsid w:val="003B5F45"/>
    <w:rsid w:val="003B5FBB"/>
    <w:rsid w:val="003B6870"/>
    <w:rsid w:val="003B7891"/>
    <w:rsid w:val="003C0453"/>
    <w:rsid w:val="003C0B04"/>
    <w:rsid w:val="003C0E3B"/>
    <w:rsid w:val="003C0F3F"/>
    <w:rsid w:val="003C11B4"/>
    <w:rsid w:val="003C126F"/>
    <w:rsid w:val="003C1674"/>
    <w:rsid w:val="003C1939"/>
    <w:rsid w:val="003C2391"/>
    <w:rsid w:val="003C246E"/>
    <w:rsid w:val="003C2577"/>
    <w:rsid w:val="003C27C1"/>
    <w:rsid w:val="003C4528"/>
    <w:rsid w:val="003C46DD"/>
    <w:rsid w:val="003C4771"/>
    <w:rsid w:val="003C47EF"/>
    <w:rsid w:val="003C4B41"/>
    <w:rsid w:val="003C4E98"/>
    <w:rsid w:val="003C5002"/>
    <w:rsid w:val="003C5435"/>
    <w:rsid w:val="003C55EC"/>
    <w:rsid w:val="003C57B6"/>
    <w:rsid w:val="003C5FB0"/>
    <w:rsid w:val="003C6B8C"/>
    <w:rsid w:val="003D019A"/>
    <w:rsid w:val="003D0358"/>
    <w:rsid w:val="003D0745"/>
    <w:rsid w:val="003D0808"/>
    <w:rsid w:val="003D0B45"/>
    <w:rsid w:val="003D1B90"/>
    <w:rsid w:val="003D1BA2"/>
    <w:rsid w:val="003D21A7"/>
    <w:rsid w:val="003D2252"/>
    <w:rsid w:val="003D2B2F"/>
    <w:rsid w:val="003D2ECA"/>
    <w:rsid w:val="003D335C"/>
    <w:rsid w:val="003D35FD"/>
    <w:rsid w:val="003D412C"/>
    <w:rsid w:val="003D4C60"/>
    <w:rsid w:val="003D5002"/>
    <w:rsid w:val="003D52A1"/>
    <w:rsid w:val="003D5A22"/>
    <w:rsid w:val="003D5D29"/>
    <w:rsid w:val="003D6513"/>
    <w:rsid w:val="003D7A5D"/>
    <w:rsid w:val="003E02FD"/>
    <w:rsid w:val="003E035B"/>
    <w:rsid w:val="003E134F"/>
    <w:rsid w:val="003E14D3"/>
    <w:rsid w:val="003E17DD"/>
    <w:rsid w:val="003E1E53"/>
    <w:rsid w:val="003E1EC6"/>
    <w:rsid w:val="003E25AC"/>
    <w:rsid w:val="003E27F0"/>
    <w:rsid w:val="003E2ADC"/>
    <w:rsid w:val="003E2D9E"/>
    <w:rsid w:val="003E31C5"/>
    <w:rsid w:val="003E3336"/>
    <w:rsid w:val="003E37ED"/>
    <w:rsid w:val="003E4180"/>
    <w:rsid w:val="003E444B"/>
    <w:rsid w:val="003E467F"/>
    <w:rsid w:val="003E5861"/>
    <w:rsid w:val="003E588B"/>
    <w:rsid w:val="003E5E0A"/>
    <w:rsid w:val="003E5F21"/>
    <w:rsid w:val="003E5F76"/>
    <w:rsid w:val="003E6192"/>
    <w:rsid w:val="003E62C1"/>
    <w:rsid w:val="003E6880"/>
    <w:rsid w:val="003E6AD3"/>
    <w:rsid w:val="003E7261"/>
    <w:rsid w:val="003E775E"/>
    <w:rsid w:val="003E79A2"/>
    <w:rsid w:val="003E7DEF"/>
    <w:rsid w:val="003F081F"/>
    <w:rsid w:val="003F0823"/>
    <w:rsid w:val="003F11D5"/>
    <w:rsid w:val="003F17F0"/>
    <w:rsid w:val="003F1BE0"/>
    <w:rsid w:val="003F2C63"/>
    <w:rsid w:val="003F2D3C"/>
    <w:rsid w:val="003F30FC"/>
    <w:rsid w:val="003F398D"/>
    <w:rsid w:val="003F3B31"/>
    <w:rsid w:val="003F62BC"/>
    <w:rsid w:val="003F6689"/>
    <w:rsid w:val="003F6902"/>
    <w:rsid w:val="003F69D2"/>
    <w:rsid w:val="003F6B47"/>
    <w:rsid w:val="003F6EB8"/>
    <w:rsid w:val="003F6FB4"/>
    <w:rsid w:val="003F724B"/>
    <w:rsid w:val="003F7AD2"/>
    <w:rsid w:val="003F7C4A"/>
    <w:rsid w:val="003F7C6D"/>
    <w:rsid w:val="00400744"/>
    <w:rsid w:val="0040084B"/>
    <w:rsid w:val="00400C7C"/>
    <w:rsid w:val="0040147E"/>
    <w:rsid w:val="00401750"/>
    <w:rsid w:val="00401AE1"/>
    <w:rsid w:val="00401F30"/>
    <w:rsid w:val="00402479"/>
    <w:rsid w:val="00403600"/>
    <w:rsid w:val="00403840"/>
    <w:rsid w:val="00403BA3"/>
    <w:rsid w:val="004058D4"/>
    <w:rsid w:val="00405912"/>
    <w:rsid w:val="00405C30"/>
    <w:rsid w:val="00406785"/>
    <w:rsid w:val="00406A9C"/>
    <w:rsid w:val="00406D13"/>
    <w:rsid w:val="004074AB"/>
    <w:rsid w:val="004076D7"/>
    <w:rsid w:val="00410AD1"/>
    <w:rsid w:val="004116EF"/>
    <w:rsid w:val="004118BA"/>
    <w:rsid w:val="00411CBE"/>
    <w:rsid w:val="00411D35"/>
    <w:rsid w:val="00412791"/>
    <w:rsid w:val="004135A8"/>
    <w:rsid w:val="00413B9B"/>
    <w:rsid w:val="00414469"/>
    <w:rsid w:val="004144AA"/>
    <w:rsid w:val="004144EF"/>
    <w:rsid w:val="0041458E"/>
    <w:rsid w:val="00414CF7"/>
    <w:rsid w:val="0041526E"/>
    <w:rsid w:val="00415719"/>
    <w:rsid w:val="0041761E"/>
    <w:rsid w:val="004176CA"/>
    <w:rsid w:val="00417CB7"/>
    <w:rsid w:val="004205E8"/>
    <w:rsid w:val="00420EA8"/>
    <w:rsid w:val="00420EFC"/>
    <w:rsid w:val="00422370"/>
    <w:rsid w:val="00422EAC"/>
    <w:rsid w:val="00422EDA"/>
    <w:rsid w:val="0042353E"/>
    <w:rsid w:val="00423931"/>
    <w:rsid w:val="00424592"/>
    <w:rsid w:val="00424825"/>
    <w:rsid w:val="00424FE8"/>
    <w:rsid w:val="0042582F"/>
    <w:rsid w:val="00426A8C"/>
    <w:rsid w:val="00426CD0"/>
    <w:rsid w:val="0042712D"/>
    <w:rsid w:val="00427A00"/>
    <w:rsid w:val="00427AFF"/>
    <w:rsid w:val="00427D33"/>
    <w:rsid w:val="004302D7"/>
    <w:rsid w:val="00430639"/>
    <w:rsid w:val="00430669"/>
    <w:rsid w:val="00431257"/>
    <w:rsid w:val="004313BF"/>
    <w:rsid w:val="0043150A"/>
    <w:rsid w:val="00432722"/>
    <w:rsid w:val="0043275B"/>
    <w:rsid w:val="00432EB3"/>
    <w:rsid w:val="00432FC0"/>
    <w:rsid w:val="00433575"/>
    <w:rsid w:val="00433D4E"/>
    <w:rsid w:val="00434565"/>
    <w:rsid w:val="004345BA"/>
    <w:rsid w:val="00434694"/>
    <w:rsid w:val="004346FB"/>
    <w:rsid w:val="00434923"/>
    <w:rsid w:val="00434A71"/>
    <w:rsid w:val="00435485"/>
    <w:rsid w:val="0043593E"/>
    <w:rsid w:val="00435B1B"/>
    <w:rsid w:val="00436110"/>
    <w:rsid w:val="0043677D"/>
    <w:rsid w:val="004373AF"/>
    <w:rsid w:val="00440428"/>
    <w:rsid w:val="00440AF8"/>
    <w:rsid w:val="00440D3D"/>
    <w:rsid w:val="00441340"/>
    <w:rsid w:val="004415EC"/>
    <w:rsid w:val="00441AD4"/>
    <w:rsid w:val="00441F26"/>
    <w:rsid w:val="0044246D"/>
    <w:rsid w:val="0044305E"/>
    <w:rsid w:val="004438DF"/>
    <w:rsid w:val="00443AD2"/>
    <w:rsid w:val="00443CDC"/>
    <w:rsid w:val="004445A6"/>
    <w:rsid w:val="004446C9"/>
    <w:rsid w:val="004448BA"/>
    <w:rsid w:val="00444A10"/>
    <w:rsid w:val="0044547D"/>
    <w:rsid w:val="00445788"/>
    <w:rsid w:val="00445A77"/>
    <w:rsid w:val="00445AAA"/>
    <w:rsid w:val="004463F4"/>
    <w:rsid w:val="004464B5"/>
    <w:rsid w:val="0044706B"/>
    <w:rsid w:val="0045005D"/>
    <w:rsid w:val="00450D51"/>
    <w:rsid w:val="004522A9"/>
    <w:rsid w:val="004523D2"/>
    <w:rsid w:val="00452F06"/>
    <w:rsid w:val="0045356A"/>
    <w:rsid w:val="00453985"/>
    <w:rsid w:val="00453D98"/>
    <w:rsid w:val="00453DAE"/>
    <w:rsid w:val="00454E02"/>
    <w:rsid w:val="00454E11"/>
    <w:rsid w:val="0045616A"/>
    <w:rsid w:val="0045635A"/>
    <w:rsid w:val="00456A19"/>
    <w:rsid w:val="00456ED6"/>
    <w:rsid w:val="00456FD3"/>
    <w:rsid w:val="00457720"/>
    <w:rsid w:val="004577C8"/>
    <w:rsid w:val="00457802"/>
    <w:rsid w:val="00457BB6"/>
    <w:rsid w:val="00457BBE"/>
    <w:rsid w:val="00457F88"/>
    <w:rsid w:val="0046033D"/>
    <w:rsid w:val="0046040A"/>
    <w:rsid w:val="004605DA"/>
    <w:rsid w:val="0046170A"/>
    <w:rsid w:val="00461E43"/>
    <w:rsid w:val="00462D0A"/>
    <w:rsid w:val="00462D6F"/>
    <w:rsid w:val="0046324B"/>
    <w:rsid w:val="00463F97"/>
    <w:rsid w:val="004641A7"/>
    <w:rsid w:val="0046432D"/>
    <w:rsid w:val="00464A10"/>
    <w:rsid w:val="00464B20"/>
    <w:rsid w:val="004657CC"/>
    <w:rsid w:val="00465A29"/>
    <w:rsid w:val="00465C32"/>
    <w:rsid w:val="004667F0"/>
    <w:rsid w:val="00466844"/>
    <w:rsid w:val="00466B56"/>
    <w:rsid w:val="00466D74"/>
    <w:rsid w:val="00467168"/>
    <w:rsid w:val="00467D97"/>
    <w:rsid w:val="004712EC"/>
    <w:rsid w:val="004717DD"/>
    <w:rsid w:val="00471831"/>
    <w:rsid w:val="00471D99"/>
    <w:rsid w:val="00472243"/>
    <w:rsid w:val="0047233F"/>
    <w:rsid w:val="00472374"/>
    <w:rsid w:val="0047247E"/>
    <w:rsid w:val="00473525"/>
    <w:rsid w:val="00473908"/>
    <w:rsid w:val="004739F6"/>
    <w:rsid w:val="00473ED5"/>
    <w:rsid w:val="00473FD9"/>
    <w:rsid w:val="004752AB"/>
    <w:rsid w:val="004758CE"/>
    <w:rsid w:val="00475E06"/>
    <w:rsid w:val="004765D6"/>
    <w:rsid w:val="00476991"/>
    <w:rsid w:val="00477171"/>
    <w:rsid w:val="00480B00"/>
    <w:rsid w:val="00480B11"/>
    <w:rsid w:val="004817F6"/>
    <w:rsid w:val="00481E11"/>
    <w:rsid w:val="00481ECC"/>
    <w:rsid w:val="004823C3"/>
    <w:rsid w:val="0048275E"/>
    <w:rsid w:val="00483C55"/>
    <w:rsid w:val="0048407A"/>
    <w:rsid w:val="004847EB"/>
    <w:rsid w:val="004849E0"/>
    <w:rsid w:val="00484E8D"/>
    <w:rsid w:val="00485515"/>
    <w:rsid w:val="0048616C"/>
    <w:rsid w:val="00486A37"/>
    <w:rsid w:val="00487D1D"/>
    <w:rsid w:val="00491015"/>
    <w:rsid w:val="004920DF"/>
    <w:rsid w:val="00492382"/>
    <w:rsid w:val="00492C50"/>
    <w:rsid w:val="0049315D"/>
    <w:rsid w:val="00493271"/>
    <w:rsid w:val="004937DA"/>
    <w:rsid w:val="004940BE"/>
    <w:rsid w:val="004943D4"/>
    <w:rsid w:val="004944B5"/>
    <w:rsid w:val="004946D8"/>
    <w:rsid w:val="00494D91"/>
    <w:rsid w:val="00495CF8"/>
    <w:rsid w:val="00495F20"/>
    <w:rsid w:val="004962FA"/>
    <w:rsid w:val="004963BA"/>
    <w:rsid w:val="004966FE"/>
    <w:rsid w:val="00496CFE"/>
    <w:rsid w:val="0049710A"/>
    <w:rsid w:val="0049718F"/>
    <w:rsid w:val="00497C33"/>
    <w:rsid w:val="004A17C6"/>
    <w:rsid w:val="004A263B"/>
    <w:rsid w:val="004A29F3"/>
    <w:rsid w:val="004A2E40"/>
    <w:rsid w:val="004A3966"/>
    <w:rsid w:val="004A3D7A"/>
    <w:rsid w:val="004A3D7B"/>
    <w:rsid w:val="004A5B61"/>
    <w:rsid w:val="004A5C5C"/>
    <w:rsid w:val="004A6648"/>
    <w:rsid w:val="004A67D0"/>
    <w:rsid w:val="004A6A2C"/>
    <w:rsid w:val="004A7090"/>
    <w:rsid w:val="004A70DC"/>
    <w:rsid w:val="004A7139"/>
    <w:rsid w:val="004B01E7"/>
    <w:rsid w:val="004B039A"/>
    <w:rsid w:val="004B0803"/>
    <w:rsid w:val="004B0B02"/>
    <w:rsid w:val="004B0C70"/>
    <w:rsid w:val="004B1B43"/>
    <w:rsid w:val="004B2423"/>
    <w:rsid w:val="004B2715"/>
    <w:rsid w:val="004B2AE1"/>
    <w:rsid w:val="004B3381"/>
    <w:rsid w:val="004B3D7B"/>
    <w:rsid w:val="004B3DE2"/>
    <w:rsid w:val="004B509D"/>
    <w:rsid w:val="004B5917"/>
    <w:rsid w:val="004B5CE8"/>
    <w:rsid w:val="004B5DBC"/>
    <w:rsid w:val="004C0D01"/>
    <w:rsid w:val="004C0E3F"/>
    <w:rsid w:val="004C1788"/>
    <w:rsid w:val="004C2509"/>
    <w:rsid w:val="004C32EB"/>
    <w:rsid w:val="004C351F"/>
    <w:rsid w:val="004C42CD"/>
    <w:rsid w:val="004C48C8"/>
    <w:rsid w:val="004C543C"/>
    <w:rsid w:val="004C5A1C"/>
    <w:rsid w:val="004C6939"/>
    <w:rsid w:val="004C6A59"/>
    <w:rsid w:val="004C6C03"/>
    <w:rsid w:val="004C6D13"/>
    <w:rsid w:val="004C7665"/>
    <w:rsid w:val="004D02FF"/>
    <w:rsid w:val="004D1214"/>
    <w:rsid w:val="004D12CE"/>
    <w:rsid w:val="004D153B"/>
    <w:rsid w:val="004D16D8"/>
    <w:rsid w:val="004D23CA"/>
    <w:rsid w:val="004D25C6"/>
    <w:rsid w:val="004D2FC8"/>
    <w:rsid w:val="004D3440"/>
    <w:rsid w:val="004D3CB9"/>
    <w:rsid w:val="004D3F2C"/>
    <w:rsid w:val="004D416E"/>
    <w:rsid w:val="004D426D"/>
    <w:rsid w:val="004D42E7"/>
    <w:rsid w:val="004D456A"/>
    <w:rsid w:val="004D460E"/>
    <w:rsid w:val="004D49B4"/>
    <w:rsid w:val="004D4C97"/>
    <w:rsid w:val="004D4D3A"/>
    <w:rsid w:val="004D66F7"/>
    <w:rsid w:val="004D67E1"/>
    <w:rsid w:val="004D6913"/>
    <w:rsid w:val="004D6AC4"/>
    <w:rsid w:val="004D6CE6"/>
    <w:rsid w:val="004D6E54"/>
    <w:rsid w:val="004D76BE"/>
    <w:rsid w:val="004D7D86"/>
    <w:rsid w:val="004E00DE"/>
    <w:rsid w:val="004E0908"/>
    <w:rsid w:val="004E0D11"/>
    <w:rsid w:val="004E180F"/>
    <w:rsid w:val="004E1D2F"/>
    <w:rsid w:val="004E288A"/>
    <w:rsid w:val="004E2A7D"/>
    <w:rsid w:val="004E2C3B"/>
    <w:rsid w:val="004E2DDB"/>
    <w:rsid w:val="004E30A5"/>
    <w:rsid w:val="004E33B9"/>
    <w:rsid w:val="004E367A"/>
    <w:rsid w:val="004E37EA"/>
    <w:rsid w:val="004E3B7B"/>
    <w:rsid w:val="004E41ED"/>
    <w:rsid w:val="004E505A"/>
    <w:rsid w:val="004E50BC"/>
    <w:rsid w:val="004E50C1"/>
    <w:rsid w:val="004E52FD"/>
    <w:rsid w:val="004E58A0"/>
    <w:rsid w:val="004E5D60"/>
    <w:rsid w:val="004E66DF"/>
    <w:rsid w:val="004E6C32"/>
    <w:rsid w:val="004E6C5D"/>
    <w:rsid w:val="004E6D4E"/>
    <w:rsid w:val="004E7136"/>
    <w:rsid w:val="004E7240"/>
    <w:rsid w:val="004E7B54"/>
    <w:rsid w:val="004E7D06"/>
    <w:rsid w:val="004F01CC"/>
    <w:rsid w:val="004F0F70"/>
    <w:rsid w:val="004F1421"/>
    <w:rsid w:val="004F1BA6"/>
    <w:rsid w:val="004F1F33"/>
    <w:rsid w:val="004F3856"/>
    <w:rsid w:val="004F3D5B"/>
    <w:rsid w:val="004F4034"/>
    <w:rsid w:val="004F46B1"/>
    <w:rsid w:val="004F4875"/>
    <w:rsid w:val="004F48F9"/>
    <w:rsid w:val="004F568F"/>
    <w:rsid w:val="004F585B"/>
    <w:rsid w:val="004F67FA"/>
    <w:rsid w:val="004F6992"/>
    <w:rsid w:val="004F6A72"/>
    <w:rsid w:val="004F6AC5"/>
    <w:rsid w:val="004F6DBA"/>
    <w:rsid w:val="004F6E86"/>
    <w:rsid w:val="004F6ED2"/>
    <w:rsid w:val="004F75BA"/>
    <w:rsid w:val="004F7F24"/>
    <w:rsid w:val="0050057A"/>
    <w:rsid w:val="005007E8"/>
    <w:rsid w:val="005008B4"/>
    <w:rsid w:val="0050108A"/>
    <w:rsid w:val="005029B9"/>
    <w:rsid w:val="00503FD6"/>
    <w:rsid w:val="00504AA3"/>
    <w:rsid w:val="005052D6"/>
    <w:rsid w:val="00505E8D"/>
    <w:rsid w:val="00505F07"/>
    <w:rsid w:val="00505F20"/>
    <w:rsid w:val="00506409"/>
    <w:rsid w:val="0050685A"/>
    <w:rsid w:val="005071A1"/>
    <w:rsid w:val="005077AC"/>
    <w:rsid w:val="00507A0A"/>
    <w:rsid w:val="00507E1A"/>
    <w:rsid w:val="00507F54"/>
    <w:rsid w:val="005102F8"/>
    <w:rsid w:val="00510912"/>
    <w:rsid w:val="00510D16"/>
    <w:rsid w:val="00510D8C"/>
    <w:rsid w:val="00511CDC"/>
    <w:rsid w:val="005123F4"/>
    <w:rsid w:val="00512493"/>
    <w:rsid w:val="005132BF"/>
    <w:rsid w:val="005135D3"/>
    <w:rsid w:val="00513680"/>
    <w:rsid w:val="00513BD4"/>
    <w:rsid w:val="00513F6E"/>
    <w:rsid w:val="00513FCC"/>
    <w:rsid w:val="005141E4"/>
    <w:rsid w:val="0051458A"/>
    <w:rsid w:val="00514866"/>
    <w:rsid w:val="005148E7"/>
    <w:rsid w:val="005151BA"/>
    <w:rsid w:val="005159D9"/>
    <w:rsid w:val="00516229"/>
    <w:rsid w:val="005166BE"/>
    <w:rsid w:val="0051695B"/>
    <w:rsid w:val="0051756C"/>
    <w:rsid w:val="005202C7"/>
    <w:rsid w:val="00520561"/>
    <w:rsid w:val="0052147A"/>
    <w:rsid w:val="00521525"/>
    <w:rsid w:val="00521F89"/>
    <w:rsid w:val="005226D7"/>
    <w:rsid w:val="00522D3F"/>
    <w:rsid w:val="00523354"/>
    <w:rsid w:val="00523BEF"/>
    <w:rsid w:val="00524282"/>
    <w:rsid w:val="00524470"/>
    <w:rsid w:val="005249EF"/>
    <w:rsid w:val="00524A24"/>
    <w:rsid w:val="00524A37"/>
    <w:rsid w:val="00524D02"/>
    <w:rsid w:val="00525424"/>
    <w:rsid w:val="00526C1C"/>
    <w:rsid w:val="00526C4C"/>
    <w:rsid w:val="00527010"/>
    <w:rsid w:val="00527AE5"/>
    <w:rsid w:val="005302E7"/>
    <w:rsid w:val="0053077D"/>
    <w:rsid w:val="00530B19"/>
    <w:rsid w:val="00530DA3"/>
    <w:rsid w:val="00530ED2"/>
    <w:rsid w:val="00531067"/>
    <w:rsid w:val="00531739"/>
    <w:rsid w:val="00531861"/>
    <w:rsid w:val="00531A3A"/>
    <w:rsid w:val="00531B05"/>
    <w:rsid w:val="005338D9"/>
    <w:rsid w:val="00534010"/>
    <w:rsid w:val="00534D04"/>
    <w:rsid w:val="00535058"/>
    <w:rsid w:val="0053548F"/>
    <w:rsid w:val="00535A74"/>
    <w:rsid w:val="00535B2C"/>
    <w:rsid w:val="00535F6E"/>
    <w:rsid w:val="005364C0"/>
    <w:rsid w:val="00536CCB"/>
    <w:rsid w:val="005409C9"/>
    <w:rsid w:val="005414E6"/>
    <w:rsid w:val="00542009"/>
    <w:rsid w:val="005422EF"/>
    <w:rsid w:val="0054239A"/>
    <w:rsid w:val="005424D3"/>
    <w:rsid w:val="00542D7B"/>
    <w:rsid w:val="00542F1B"/>
    <w:rsid w:val="00543346"/>
    <w:rsid w:val="005437D0"/>
    <w:rsid w:val="00543C41"/>
    <w:rsid w:val="00543E97"/>
    <w:rsid w:val="00543FB8"/>
    <w:rsid w:val="00544111"/>
    <w:rsid w:val="00544A37"/>
    <w:rsid w:val="00544C20"/>
    <w:rsid w:val="00545943"/>
    <w:rsid w:val="005460BD"/>
    <w:rsid w:val="005466FC"/>
    <w:rsid w:val="00547724"/>
    <w:rsid w:val="00547C68"/>
    <w:rsid w:val="00550076"/>
    <w:rsid w:val="00550819"/>
    <w:rsid w:val="00550DD5"/>
    <w:rsid w:val="00551236"/>
    <w:rsid w:val="00552954"/>
    <w:rsid w:val="0055297A"/>
    <w:rsid w:val="00552BE9"/>
    <w:rsid w:val="00553134"/>
    <w:rsid w:val="00553C6D"/>
    <w:rsid w:val="00554418"/>
    <w:rsid w:val="00554A9D"/>
    <w:rsid w:val="00555595"/>
    <w:rsid w:val="005558DB"/>
    <w:rsid w:val="00555964"/>
    <w:rsid w:val="00556B1F"/>
    <w:rsid w:val="005574DA"/>
    <w:rsid w:val="0055775E"/>
    <w:rsid w:val="00560062"/>
    <w:rsid w:val="00560260"/>
    <w:rsid w:val="00560DEC"/>
    <w:rsid w:val="005612F0"/>
    <w:rsid w:val="00561BDD"/>
    <w:rsid w:val="00561F00"/>
    <w:rsid w:val="005621ED"/>
    <w:rsid w:val="005626B6"/>
    <w:rsid w:val="00562B0B"/>
    <w:rsid w:val="00562FD1"/>
    <w:rsid w:val="0056343A"/>
    <w:rsid w:val="005634EE"/>
    <w:rsid w:val="00563925"/>
    <w:rsid w:val="00563DC5"/>
    <w:rsid w:val="00563E42"/>
    <w:rsid w:val="005644BB"/>
    <w:rsid w:val="005649DB"/>
    <w:rsid w:val="0056516B"/>
    <w:rsid w:val="005654DF"/>
    <w:rsid w:val="00565606"/>
    <w:rsid w:val="00565E59"/>
    <w:rsid w:val="0056617B"/>
    <w:rsid w:val="00567403"/>
    <w:rsid w:val="00567866"/>
    <w:rsid w:val="00567BC5"/>
    <w:rsid w:val="00567CD3"/>
    <w:rsid w:val="00567F99"/>
    <w:rsid w:val="00567FE6"/>
    <w:rsid w:val="005704F0"/>
    <w:rsid w:val="005706FD"/>
    <w:rsid w:val="00570BCE"/>
    <w:rsid w:val="005712A5"/>
    <w:rsid w:val="00571934"/>
    <w:rsid w:val="005723FF"/>
    <w:rsid w:val="0057293E"/>
    <w:rsid w:val="00572A85"/>
    <w:rsid w:val="00572DD7"/>
    <w:rsid w:val="00572EA1"/>
    <w:rsid w:val="005732BC"/>
    <w:rsid w:val="00573638"/>
    <w:rsid w:val="005739E4"/>
    <w:rsid w:val="00573B54"/>
    <w:rsid w:val="005744C1"/>
    <w:rsid w:val="00574976"/>
    <w:rsid w:val="00574D61"/>
    <w:rsid w:val="005752F9"/>
    <w:rsid w:val="005756EF"/>
    <w:rsid w:val="00575AC2"/>
    <w:rsid w:val="005767B1"/>
    <w:rsid w:val="00576B99"/>
    <w:rsid w:val="00576E68"/>
    <w:rsid w:val="005770DE"/>
    <w:rsid w:val="0057730D"/>
    <w:rsid w:val="00577B40"/>
    <w:rsid w:val="00580394"/>
    <w:rsid w:val="005821F0"/>
    <w:rsid w:val="005823D6"/>
    <w:rsid w:val="00582614"/>
    <w:rsid w:val="00582D3E"/>
    <w:rsid w:val="00583369"/>
    <w:rsid w:val="005844D3"/>
    <w:rsid w:val="00584B0E"/>
    <w:rsid w:val="00585229"/>
    <w:rsid w:val="00585B03"/>
    <w:rsid w:val="00586596"/>
    <w:rsid w:val="00586619"/>
    <w:rsid w:val="00586C32"/>
    <w:rsid w:val="00586DB5"/>
    <w:rsid w:val="005872B3"/>
    <w:rsid w:val="005877B1"/>
    <w:rsid w:val="005878AA"/>
    <w:rsid w:val="00587D23"/>
    <w:rsid w:val="00590898"/>
    <w:rsid w:val="005916BE"/>
    <w:rsid w:val="00591803"/>
    <w:rsid w:val="00591946"/>
    <w:rsid w:val="00591A18"/>
    <w:rsid w:val="00591DA3"/>
    <w:rsid w:val="005929CC"/>
    <w:rsid w:val="005933B8"/>
    <w:rsid w:val="00594B44"/>
    <w:rsid w:val="005958BE"/>
    <w:rsid w:val="00596200"/>
    <w:rsid w:val="005966E5"/>
    <w:rsid w:val="00596811"/>
    <w:rsid w:val="00596BDB"/>
    <w:rsid w:val="005974F1"/>
    <w:rsid w:val="00597F97"/>
    <w:rsid w:val="005A0452"/>
    <w:rsid w:val="005A077E"/>
    <w:rsid w:val="005A0E29"/>
    <w:rsid w:val="005A1051"/>
    <w:rsid w:val="005A1291"/>
    <w:rsid w:val="005A12F5"/>
    <w:rsid w:val="005A15CC"/>
    <w:rsid w:val="005A1953"/>
    <w:rsid w:val="005A19DD"/>
    <w:rsid w:val="005A1BA4"/>
    <w:rsid w:val="005A2204"/>
    <w:rsid w:val="005A3018"/>
    <w:rsid w:val="005A361A"/>
    <w:rsid w:val="005A3A78"/>
    <w:rsid w:val="005A3D40"/>
    <w:rsid w:val="005A4299"/>
    <w:rsid w:val="005A45F7"/>
    <w:rsid w:val="005A480B"/>
    <w:rsid w:val="005A4DBF"/>
    <w:rsid w:val="005A53EF"/>
    <w:rsid w:val="005A593F"/>
    <w:rsid w:val="005A5FD6"/>
    <w:rsid w:val="005A61AB"/>
    <w:rsid w:val="005A743A"/>
    <w:rsid w:val="005A74D1"/>
    <w:rsid w:val="005A77A2"/>
    <w:rsid w:val="005B020C"/>
    <w:rsid w:val="005B061D"/>
    <w:rsid w:val="005B23DD"/>
    <w:rsid w:val="005B242D"/>
    <w:rsid w:val="005B2CC8"/>
    <w:rsid w:val="005B3C5A"/>
    <w:rsid w:val="005B4521"/>
    <w:rsid w:val="005B49F1"/>
    <w:rsid w:val="005B4CB8"/>
    <w:rsid w:val="005B4CE6"/>
    <w:rsid w:val="005B534F"/>
    <w:rsid w:val="005B5A96"/>
    <w:rsid w:val="005B6138"/>
    <w:rsid w:val="005B64FF"/>
    <w:rsid w:val="005B6915"/>
    <w:rsid w:val="005B6996"/>
    <w:rsid w:val="005B6A54"/>
    <w:rsid w:val="005B6A79"/>
    <w:rsid w:val="005B7475"/>
    <w:rsid w:val="005B7801"/>
    <w:rsid w:val="005B7BA9"/>
    <w:rsid w:val="005C01AD"/>
    <w:rsid w:val="005C0680"/>
    <w:rsid w:val="005C0B2D"/>
    <w:rsid w:val="005C0B93"/>
    <w:rsid w:val="005C0D18"/>
    <w:rsid w:val="005C0D4D"/>
    <w:rsid w:val="005C13B8"/>
    <w:rsid w:val="005C149D"/>
    <w:rsid w:val="005C1934"/>
    <w:rsid w:val="005C1E0D"/>
    <w:rsid w:val="005C1E8C"/>
    <w:rsid w:val="005C202A"/>
    <w:rsid w:val="005C227E"/>
    <w:rsid w:val="005C2CF8"/>
    <w:rsid w:val="005C2EBC"/>
    <w:rsid w:val="005C36B8"/>
    <w:rsid w:val="005C384B"/>
    <w:rsid w:val="005C39D7"/>
    <w:rsid w:val="005C43F6"/>
    <w:rsid w:val="005C464B"/>
    <w:rsid w:val="005C4873"/>
    <w:rsid w:val="005C4992"/>
    <w:rsid w:val="005C5780"/>
    <w:rsid w:val="005C579F"/>
    <w:rsid w:val="005C5EF2"/>
    <w:rsid w:val="005C65CE"/>
    <w:rsid w:val="005C674C"/>
    <w:rsid w:val="005C6B51"/>
    <w:rsid w:val="005D01E8"/>
    <w:rsid w:val="005D04BA"/>
    <w:rsid w:val="005D1D5E"/>
    <w:rsid w:val="005D26EF"/>
    <w:rsid w:val="005D2E3F"/>
    <w:rsid w:val="005D2E4F"/>
    <w:rsid w:val="005D36F6"/>
    <w:rsid w:val="005D513F"/>
    <w:rsid w:val="005D534E"/>
    <w:rsid w:val="005D610C"/>
    <w:rsid w:val="005D6B21"/>
    <w:rsid w:val="005D716A"/>
    <w:rsid w:val="005D7CA7"/>
    <w:rsid w:val="005E0C9C"/>
    <w:rsid w:val="005E1A84"/>
    <w:rsid w:val="005E2BBA"/>
    <w:rsid w:val="005E315C"/>
    <w:rsid w:val="005E336A"/>
    <w:rsid w:val="005E3699"/>
    <w:rsid w:val="005E37FE"/>
    <w:rsid w:val="005E4434"/>
    <w:rsid w:val="005E4534"/>
    <w:rsid w:val="005E4556"/>
    <w:rsid w:val="005E473C"/>
    <w:rsid w:val="005E520D"/>
    <w:rsid w:val="005E53FE"/>
    <w:rsid w:val="005E594B"/>
    <w:rsid w:val="005E66F7"/>
    <w:rsid w:val="005E678D"/>
    <w:rsid w:val="005E68DB"/>
    <w:rsid w:val="005E7C9B"/>
    <w:rsid w:val="005F0935"/>
    <w:rsid w:val="005F0A8C"/>
    <w:rsid w:val="005F0BC4"/>
    <w:rsid w:val="005F0D27"/>
    <w:rsid w:val="005F1811"/>
    <w:rsid w:val="005F1C8B"/>
    <w:rsid w:val="005F215C"/>
    <w:rsid w:val="005F25C6"/>
    <w:rsid w:val="005F3419"/>
    <w:rsid w:val="005F3E59"/>
    <w:rsid w:val="005F43E3"/>
    <w:rsid w:val="005F4568"/>
    <w:rsid w:val="005F49F7"/>
    <w:rsid w:val="005F566E"/>
    <w:rsid w:val="005F5864"/>
    <w:rsid w:val="005F5FCC"/>
    <w:rsid w:val="005F62CA"/>
    <w:rsid w:val="005F64A8"/>
    <w:rsid w:val="005F66FC"/>
    <w:rsid w:val="005F68A7"/>
    <w:rsid w:val="005F7618"/>
    <w:rsid w:val="005F7C9C"/>
    <w:rsid w:val="00600770"/>
    <w:rsid w:val="00600A4D"/>
    <w:rsid w:val="00600AD1"/>
    <w:rsid w:val="00601EAC"/>
    <w:rsid w:val="00601F13"/>
    <w:rsid w:val="00601F96"/>
    <w:rsid w:val="00602B18"/>
    <w:rsid w:val="006031C6"/>
    <w:rsid w:val="00603489"/>
    <w:rsid w:val="00603911"/>
    <w:rsid w:val="006043D5"/>
    <w:rsid w:val="00604B90"/>
    <w:rsid w:val="00604D02"/>
    <w:rsid w:val="0060553E"/>
    <w:rsid w:val="006056A6"/>
    <w:rsid w:val="00605834"/>
    <w:rsid w:val="00605B91"/>
    <w:rsid w:val="006062CB"/>
    <w:rsid w:val="00606C47"/>
    <w:rsid w:val="006079F7"/>
    <w:rsid w:val="006106F3"/>
    <w:rsid w:val="00610B97"/>
    <w:rsid w:val="00611446"/>
    <w:rsid w:val="006114AA"/>
    <w:rsid w:val="006118B0"/>
    <w:rsid w:val="006121B4"/>
    <w:rsid w:val="00612352"/>
    <w:rsid w:val="00612747"/>
    <w:rsid w:val="00612EFB"/>
    <w:rsid w:val="00613890"/>
    <w:rsid w:val="006139E1"/>
    <w:rsid w:val="00613BAA"/>
    <w:rsid w:val="00613C12"/>
    <w:rsid w:val="00614289"/>
    <w:rsid w:val="00614724"/>
    <w:rsid w:val="00614A46"/>
    <w:rsid w:val="00616524"/>
    <w:rsid w:val="006168D1"/>
    <w:rsid w:val="00617008"/>
    <w:rsid w:val="00617522"/>
    <w:rsid w:val="006175A0"/>
    <w:rsid w:val="00617614"/>
    <w:rsid w:val="006178C7"/>
    <w:rsid w:val="00617DFA"/>
    <w:rsid w:val="00620066"/>
    <w:rsid w:val="00620A09"/>
    <w:rsid w:val="006211FB"/>
    <w:rsid w:val="006220A1"/>
    <w:rsid w:val="00622484"/>
    <w:rsid w:val="00622BCE"/>
    <w:rsid w:val="00622E6C"/>
    <w:rsid w:val="006230C4"/>
    <w:rsid w:val="0062344D"/>
    <w:rsid w:val="00623C86"/>
    <w:rsid w:val="00623ECC"/>
    <w:rsid w:val="0062445D"/>
    <w:rsid w:val="006245AD"/>
    <w:rsid w:val="00624C3A"/>
    <w:rsid w:val="00624F2F"/>
    <w:rsid w:val="00625445"/>
    <w:rsid w:val="00625A58"/>
    <w:rsid w:val="0062678F"/>
    <w:rsid w:val="00626E8F"/>
    <w:rsid w:val="0062749B"/>
    <w:rsid w:val="00627555"/>
    <w:rsid w:val="0062784A"/>
    <w:rsid w:val="00627915"/>
    <w:rsid w:val="00627970"/>
    <w:rsid w:val="00627996"/>
    <w:rsid w:val="006279B8"/>
    <w:rsid w:val="00627A54"/>
    <w:rsid w:val="0063068D"/>
    <w:rsid w:val="00630708"/>
    <w:rsid w:val="006309F1"/>
    <w:rsid w:val="006313CD"/>
    <w:rsid w:val="00631A30"/>
    <w:rsid w:val="00631B39"/>
    <w:rsid w:val="00631EF0"/>
    <w:rsid w:val="006324D2"/>
    <w:rsid w:val="0063255C"/>
    <w:rsid w:val="0063297D"/>
    <w:rsid w:val="00632CDB"/>
    <w:rsid w:val="00632D6B"/>
    <w:rsid w:val="00633651"/>
    <w:rsid w:val="00633936"/>
    <w:rsid w:val="00633C7A"/>
    <w:rsid w:val="00633CC7"/>
    <w:rsid w:val="006345EE"/>
    <w:rsid w:val="00635146"/>
    <w:rsid w:val="006351B9"/>
    <w:rsid w:val="0063559B"/>
    <w:rsid w:val="006355FB"/>
    <w:rsid w:val="00635D27"/>
    <w:rsid w:val="00636039"/>
    <w:rsid w:val="006365F2"/>
    <w:rsid w:val="00636D3D"/>
    <w:rsid w:val="00637F6A"/>
    <w:rsid w:val="00640C8A"/>
    <w:rsid w:val="0064105E"/>
    <w:rsid w:val="00641458"/>
    <w:rsid w:val="00642A6A"/>
    <w:rsid w:val="00643144"/>
    <w:rsid w:val="00643718"/>
    <w:rsid w:val="0064437E"/>
    <w:rsid w:val="00644408"/>
    <w:rsid w:val="00644B44"/>
    <w:rsid w:val="00644E5D"/>
    <w:rsid w:val="00644FBC"/>
    <w:rsid w:val="00645426"/>
    <w:rsid w:val="0064557E"/>
    <w:rsid w:val="0064585D"/>
    <w:rsid w:val="00645C34"/>
    <w:rsid w:val="0064623B"/>
    <w:rsid w:val="00646946"/>
    <w:rsid w:val="00646A84"/>
    <w:rsid w:val="0064718B"/>
    <w:rsid w:val="0064729C"/>
    <w:rsid w:val="00647978"/>
    <w:rsid w:val="00647E9E"/>
    <w:rsid w:val="006507D2"/>
    <w:rsid w:val="006508C1"/>
    <w:rsid w:val="00650A6E"/>
    <w:rsid w:val="00650F01"/>
    <w:rsid w:val="00650F91"/>
    <w:rsid w:val="006514A7"/>
    <w:rsid w:val="00651708"/>
    <w:rsid w:val="00651807"/>
    <w:rsid w:val="006518CC"/>
    <w:rsid w:val="00652BA2"/>
    <w:rsid w:val="006531C7"/>
    <w:rsid w:val="00653970"/>
    <w:rsid w:val="006539F1"/>
    <w:rsid w:val="00653E57"/>
    <w:rsid w:val="00654490"/>
    <w:rsid w:val="00654621"/>
    <w:rsid w:val="0065544F"/>
    <w:rsid w:val="00655798"/>
    <w:rsid w:val="00656162"/>
    <w:rsid w:val="0065685B"/>
    <w:rsid w:val="006573B0"/>
    <w:rsid w:val="0065750B"/>
    <w:rsid w:val="00657B00"/>
    <w:rsid w:val="00660357"/>
    <w:rsid w:val="0066098A"/>
    <w:rsid w:val="00660F5C"/>
    <w:rsid w:val="006611BD"/>
    <w:rsid w:val="00661A86"/>
    <w:rsid w:val="00662037"/>
    <w:rsid w:val="00662D17"/>
    <w:rsid w:val="0066349F"/>
    <w:rsid w:val="00663848"/>
    <w:rsid w:val="0066463D"/>
    <w:rsid w:val="00664796"/>
    <w:rsid w:val="00664877"/>
    <w:rsid w:val="00664A0D"/>
    <w:rsid w:val="006652FA"/>
    <w:rsid w:val="00665489"/>
    <w:rsid w:val="006656A9"/>
    <w:rsid w:val="00665808"/>
    <w:rsid w:val="006658E1"/>
    <w:rsid w:val="0066634D"/>
    <w:rsid w:val="0066684C"/>
    <w:rsid w:val="006668D6"/>
    <w:rsid w:val="00666AFB"/>
    <w:rsid w:val="00666DE8"/>
    <w:rsid w:val="00670FF9"/>
    <w:rsid w:val="0067145A"/>
    <w:rsid w:val="006719FE"/>
    <w:rsid w:val="00672064"/>
    <w:rsid w:val="006729E5"/>
    <w:rsid w:val="00673842"/>
    <w:rsid w:val="00673E81"/>
    <w:rsid w:val="00674F37"/>
    <w:rsid w:val="0067543B"/>
    <w:rsid w:val="006754CA"/>
    <w:rsid w:val="006755A7"/>
    <w:rsid w:val="00675A8D"/>
    <w:rsid w:val="0067629E"/>
    <w:rsid w:val="006767BE"/>
    <w:rsid w:val="006767CE"/>
    <w:rsid w:val="00676B0F"/>
    <w:rsid w:val="00676BA2"/>
    <w:rsid w:val="00677134"/>
    <w:rsid w:val="00677393"/>
    <w:rsid w:val="00677850"/>
    <w:rsid w:val="00680EA7"/>
    <w:rsid w:val="00681330"/>
    <w:rsid w:val="00681F72"/>
    <w:rsid w:val="006821D2"/>
    <w:rsid w:val="00682215"/>
    <w:rsid w:val="00682B56"/>
    <w:rsid w:val="00683253"/>
    <w:rsid w:val="00683256"/>
    <w:rsid w:val="006834BB"/>
    <w:rsid w:val="00683552"/>
    <w:rsid w:val="00683A16"/>
    <w:rsid w:val="00683DEF"/>
    <w:rsid w:val="00683E22"/>
    <w:rsid w:val="0068437B"/>
    <w:rsid w:val="0068477A"/>
    <w:rsid w:val="00684B5C"/>
    <w:rsid w:val="006850DD"/>
    <w:rsid w:val="0068516F"/>
    <w:rsid w:val="006857C9"/>
    <w:rsid w:val="006865F6"/>
    <w:rsid w:val="006876B5"/>
    <w:rsid w:val="00687E52"/>
    <w:rsid w:val="006916D3"/>
    <w:rsid w:val="00691921"/>
    <w:rsid w:val="00691B70"/>
    <w:rsid w:val="0069277E"/>
    <w:rsid w:val="00692BFE"/>
    <w:rsid w:val="00692D3E"/>
    <w:rsid w:val="00692DC6"/>
    <w:rsid w:val="00692E5D"/>
    <w:rsid w:val="006930F1"/>
    <w:rsid w:val="00693105"/>
    <w:rsid w:val="006933AE"/>
    <w:rsid w:val="0069343E"/>
    <w:rsid w:val="00693F86"/>
    <w:rsid w:val="006940AB"/>
    <w:rsid w:val="0069425C"/>
    <w:rsid w:val="006944C3"/>
    <w:rsid w:val="0069474E"/>
    <w:rsid w:val="00695684"/>
    <w:rsid w:val="00695832"/>
    <w:rsid w:val="00695D84"/>
    <w:rsid w:val="00695FF5"/>
    <w:rsid w:val="00696467"/>
    <w:rsid w:val="00696B49"/>
    <w:rsid w:val="006970D8"/>
    <w:rsid w:val="00697232"/>
    <w:rsid w:val="00697A2C"/>
    <w:rsid w:val="00697F23"/>
    <w:rsid w:val="006A07E9"/>
    <w:rsid w:val="006A16FE"/>
    <w:rsid w:val="006A17C1"/>
    <w:rsid w:val="006A1FD3"/>
    <w:rsid w:val="006A2AF9"/>
    <w:rsid w:val="006A2C71"/>
    <w:rsid w:val="006A334B"/>
    <w:rsid w:val="006A357D"/>
    <w:rsid w:val="006A3F28"/>
    <w:rsid w:val="006A4508"/>
    <w:rsid w:val="006A4A55"/>
    <w:rsid w:val="006A5124"/>
    <w:rsid w:val="006A520B"/>
    <w:rsid w:val="006A52B2"/>
    <w:rsid w:val="006A5482"/>
    <w:rsid w:val="006A560F"/>
    <w:rsid w:val="006A56DD"/>
    <w:rsid w:val="006A59AA"/>
    <w:rsid w:val="006A5CFC"/>
    <w:rsid w:val="006A63F5"/>
    <w:rsid w:val="006A7462"/>
    <w:rsid w:val="006A7590"/>
    <w:rsid w:val="006A7A2C"/>
    <w:rsid w:val="006A7F7C"/>
    <w:rsid w:val="006B0D7B"/>
    <w:rsid w:val="006B1081"/>
    <w:rsid w:val="006B17A7"/>
    <w:rsid w:val="006B1BD3"/>
    <w:rsid w:val="006B2384"/>
    <w:rsid w:val="006B3B98"/>
    <w:rsid w:val="006B3BAA"/>
    <w:rsid w:val="006B3C0D"/>
    <w:rsid w:val="006B524F"/>
    <w:rsid w:val="006B567F"/>
    <w:rsid w:val="006B58E6"/>
    <w:rsid w:val="006B5DC1"/>
    <w:rsid w:val="006B5E37"/>
    <w:rsid w:val="006B5F31"/>
    <w:rsid w:val="006B66BA"/>
    <w:rsid w:val="006B6BBE"/>
    <w:rsid w:val="006B7298"/>
    <w:rsid w:val="006B74A4"/>
    <w:rsid w:val="006B7888"/>
    <w:rsid w:val="006B7EA5"/>
    <w:rsid w:val="006C032B"/>
    <w:rsid w:val="006C074D"/>
    <w:rsid w:val="006C1016"/>
    <w:rsid w:val="006C1AD6"/>
    <w:rsid w:val="006C334E"/>
    <w:rsid w:val="006C3641"/>
    <w:rsid w:val="006C3869"/>
    <w:rsid w:val="006C38A5"/>
    <w:rsid w:val="006C42A2"/>
    <w:rsid w:val="006C4514"/>
    <w:rsid w:val="006C4AD0"/>
    <w:rsid w:val="006C56B8"/>
    <w:rsid w:val="006C5811"/>
    <w:rsid w:val="006C5918"/>
    <w:rsid w:val="006C6530"/>
    <w:rsid w:val="006C6627"/>
    <w:rsid w:val="006C6BD2"/>
    <w:rsid w:val="006C701F"/>
    <w:rsid w:val="006C7829"/>
    <w:rsid w:val="006C7C8D"/>
    <w:rsid w:val="006C7CC7"/>
    <w:rsid w:val="006C7D65"/>
    <w:rsid w:val="006D01A0"/>
    <w:rsid w:val="006D05C9"/>
    <w:rsid w:val="006D0BD0"/>
    <w:rsid w:val="006D0EF1"/>
    <w:rsid w:val="006D1C28"/>
    <w:rsid w:val="006D2930"/>
    <w:rsid w:val="006D2A21"/>
    <w:rsid w:val="006D3750"/>
    <w:rsid w:val="006D3B09"/>
    <w:rsid w:val="006D47C3"/>
    <w:rsid w:val="006D500D"/>
    <w:rsid w:val="006D59C5"/>
    <w:rsid w:val="006D5F45"/>
    <w:rsid w:val="006D68A6"/>
    <w:rsid w:val="006D6A3A"/>
    <w:rsid w:val="006D6AA3"/>
    <w:rsid w:val="006D6B5C"/>
    <w:rsid w:val="006D6DF2"/>
    <w:rsid w:val="006D739C"/>
    <w:rsid w:val="006D79BD"/>
    <w:rsid w:val="006E18AD"/>
    <w:rsid w:val="006E37E2"/>
    <w:rsid w:val="006E3B51"/>
    <w:rsid w:val="006E3B57"/>
    <w:rsid w:val="006E3C0A"/>
    <w:rsid w:val="006E4686"/>
    <w:rsid w:val="006E4A4B"/>
    <w:rsid w:val="006E547D"/>
    <w:rsid w:val="006E5E99"/>
    <w:rsid w:val="006E63B7"/>
    <w:rsid w:val="006E65E4"/>
    <w:rsid w:val="006E679F"/>
    <w:rsid w:val="006E738A"/>
    <w:rsid w:val="006E7ABC"/>
    <w:rsid w:val="006E7F5C"/>
    <w:rsid w:val="006F01E7"/>
    <w:rsid w:val="006F0408"/>
    <w:rsid w:val="006F09E6"/>
    <w:rsid w:val="006F0D57"/>
    <w:rsid w:val="006F1277"/>
    <w:rsid w:val="006F1445"/>
    <w:rsid w:val="006F14DA"/>
    <w:rsid w:val="006F1B4B"/>
    <w:rsid w:val="006F20D6"/>
    <w:rsid w:val="006F277B"/>
    <w:rsid w:val="006F2B2C"/>
    <w:rsid w:val="006F4304"/>
    <w:rsid w:val="006F5916"/>
    <w:rsid w:val="006F59BC"/>
    <w:rsid w:val="006F6C0F"/>
    <w:rsid w:val="006F6CC4"/>
    <w:rsid w:val="006F6FFD"/>
    <w:rsid w:val="006F7566"/>
    <w:rsid w:val="007000B0"/>
    <w:rsid w:val="0070016A"/>
    <w:rsid w:val="00700699"/>
    <w:rsid w:val="00701ED9"/>
    <w:rsid w:val="00702272"/>
    <w:rsid w:val="00702AB6"/>
    <w:rsid w:val="00702E42"/>
    <w:rsid w:val="00704210"/>
    <w:rsid w:val="00704470"/>
    <w:rsid w:val="00704D8D"/>
    <w:rsid w:val="00705795"/>
    <w:rsid w:val="00705AF0"/>
    <w:rsid w:val="007061A2"/>
    <w:rsid w:val="0070638F"/>
    <w:rsid w:val="00706E99"/>
    <w:rsid w:val="00706F67"/>
    <w:rsid w:val="00707959"/>
    <w:rsid w:val="00711110"/>
    <w:rsid w:val="007112AB"/>
    <w:rsid w:val="00711505"/>
    <w:rsid w:val="00712C40"/>
    <w:rsid w:val="0071334F"/>
    <w:rsid w:val="00713398"/>
    <w:rsid w:val="00713404"/>
    <w:rsid w:val="007143DF"/>
    <w:rsid w:val="00715E55"/>
    <w:rsid w:val="00715FF3"/>
    <w:rsid w:val="0071631A"/>
    <w:rsid w:val="00716557"/>
    <w:rsid w:val="00716824"/>
    <w:rsid w:val="00716CA1"/>
    <w:rsid w:val="007208CA"/>
    <w:rsid w:val="00720A22"/>
    <w:rsid w:val="00720BC2"/>
    <w:rsid w:val="00720DBB"/>
    <w:rsid w:val="00721444"/>
    <w:rsid w:val="00721806"/>
    <w:rsid w:val="00721ABC"/>
    <w:rsid w:val="00721CE3"/>
    <w:rsid w:val="00721EBE"/>
    <w:rsid w:val="00722461"/>
    <w:rsid w:val="00722773"/>
    <w:rsid w:val="00722967"/>
    <w:rsid w:val="0072318A"/>
    <w:rsid w:val="007237AD"/>
    <w:rsid w:val="007238A1"/>
    <w:rsid w:val="00723A35"/>
    <w:rsid w:val="00723C6B"/>
    <w:rsid w:val="007248C7"/>
    <w:rsid w:val="00725F78"/>
    <w:rsid w:val="00726706"/>
    <w:rsid w:val="00727AAE"/>
    <w:rsid w:val="00727CBF"/>
    <w:rsid w:val="00727DA2"/>
    <w:rsid w:val="00727EEE"/>
    <w:rsid w:val="00727F78"/>
    <w:rsid w:val="007302CC"/>
    <w:rsid w:val="00731350"/>
    <w:rsid w:val="007315EE"/>
    <w:rsid w:val="0073163E"/>
    <w:rsid w:val="0073163F"/>
    <w:rsid w:val="00731B79"/>
    <w:rsid w:val="00731D01"/>
    <w:rsid w:val="00731D87"/>
    <w:rsid w:val="00732058"/>
    <w:rsid w:val="00733827"/>
    <w:rsid w:val="00733D38"/>
    <w:rsid w:val="00733F63"/>
    <w:rsid w:val="00734009"/>
    <w:rsid w:val="00734CD1"/>
    <w:rsid w:val="007352F6"/>
    <w:rsid w:val="00735A68"/>
    <w:rsid w:val="0073608D"/>
    <w:rsid w:val="00736182"/>
    <w:rsid w:val="0073669B"/>
    <w:rsid w:val="00736B15"/>
    <w:rsid w:val="00736FDA"/>
    <w:rsid w:val="00737517"/>
    <w:rsid w:val="00737862"/>
    <w:rsid w:val="00737C7F"/>
    <w:rsid w:val="00737D07"/>
    <w:rsid w:val="00740A9F"/>
    <w:rsid w:val="007414D9"/>
    <w:rsid w:val="00741B9C"/>
    <w:rsid w:val="00741DDE"/>
    <w:rsid w:val="007423C5"/>
    <w:rsid w:val="007423D1"/>
    <w:rsid w:val="0074246C"/>
    <w:rsid w:val="007428E4"/>
    <w:rsid w:val="007429EE"/>
    <w:rsid w:val="00742DC2"/>
    <w:rsid w:val="00742F02"/>
    <w:rsid w:val="007433F6"/>
    <w:rsid w:val="00743726"/>
    <w:rsid w:val="00743BF9"/>
    <w:rsid w:val="00743D3B"/>
    <w:rsid w:val="00743F69"/>
    <w:rsid w:val="00744954"/>
    <w:rsid w:val="00744983"/>
    <w:rsid w:val="0074538C"/>
    <w:rsid w:val="007453B2"/>
    <w:rsid w:val="007455A1"/>
    <w:rsid w:val="0074645B"/>
    <w:rsid w:val="00746B6A"/>
    <w:rsid w:val="00747364"/>
    <w:rsid w:val="00750038"/>
    <w:rsid w:val="00750112"/>
    <w:rsid w:val="0075030A"/>
    <w:rsid w:val="0075050F"/>
    <w:rsid w:val="007516D0"/>
    <w:rsid w:val="00751734"/>
    <w:rsid w:val="007517D8"/>
    <w:rsid w:val="00751964"/>
    <w:rsid w:val="00751AC3"/>
    <w:rsid w:val="00751E0D"/>
    <w:rsid w:val="00751F23"/>
    <w:rsid w:val="00751F5E"/>
    <w:rsid w:val="007523D0"/>
    <w:rsid w:val="0075253B"/>
    <w:rsid w:val="007529B8"/>
    <w:rsid w:val="00752F46"/>
    <w:rsid w:val="00753432"/>
    <w:rsid w:val="007548FF"/>
    <w:rsid w:val="00754C07"/>
    <w:rsid w:val="00754E47"/>
    <w:rsid w:val="00755759"/>
    <w:rsid w:val="007561A8"/>
    <w:rsid w:val="0075760D"/>
    <w:rsid w:val="00757620"/>
    <w:rsid w:val="00757938"/>
    <w:rsid w:val="00760798"/>
    <w:rsid w:val="00760D32"/>
    <w:rsid w:val="00761039"/>
    <w:rsid w:val="00761644"/>
    <w:rsid w:val="00762584"/>
    <w:rsid w:val="0076314A"/>
    <w:rsid w:val="0076388C"/>
    <w:rsid w:val="00763B1A"/>
    <w:rsid w:val="007645B1"/>
    <w:rsid w:val="007645D8"/>
    <w:rsid w:val="0076557C"/>
    <w:rsid w:val="00765ABF"/>
    <w:rsid w:val="00766717"/>
    <w:rsid w:val="0076705F"/>
    <w:rsid w:val="00770644"/>
    <w:rsid w:val="00771295"/>
    <w:rsid w:val="00771C9B"/>
    <w:rsid w:val="00772106"/>
    <w:rsid w:val="00772369"/>
    <w:rsid w:val="00773214"/>
    <w:rsid w:val="00773700"/>
    <w:rsid w:val="00775E2C"/>
    <w:rsid w:val="007761D5"/>
    <w:rsid w:val="00776527"/>
    <w:rsid w:val="00777172"/>
    <w:rsid w:val="007773DB"/>
    <w:rsid w:val="00777E9C"/>
    <w:rsid w:val="00780289"/>
    <w:rsid w:val="00780CD2"/>
    <w:rsid w:val="00781E0B"/>
    <w:rsid w:val="007824B6"/>
    <w:rsid w:val="007826DF"/>
    <w:rsid w:val="00782E8A"/>
    <w:rsid w:val="007841F5"/>
    <w:rsid w:val="00784730"/>
    <w:rsid w:val="0078487E"/>
    <w:rsid w:val="007862A9"/>
    <w:rsid w:val="00786387"/>
    <w:rsid w:val="00787D69"/>
    <w:rsid w:val="007901FE"/>
    <w:rsid w:val="007904AC"/>
    <w:rsid w:val="00790888"/>
    <w:rsid w:val="0079122A"/>
    <w:rsid w:val="007912D4"/>
    <w:rsid w:val="0079150D"/>
    <w:rsid w:val="007919E4"/>
    <w:rsid w:val="00791C36"/>
    <w:rsid w:val="00792491"/>
    <w:rsid w:val="007927CC"/>
    <w:rsid w:val="007927D9"/>
    <w:rsid w:val="00792882"/>
    <w:rsid w:val="00793A25"/>
    <w:rsid w:val="00793BE7"/>
    <w:rsid w:val="00793F2A"/>
    <w:rsid w:val="00794641"/>
    <w:rsid w:val="00794B83"/>
    <w:rsid w:val="00795455"/>
    <w:rsid w:val="00795DD7"/>
    <w:rsid w:val="00796453"/>
    <w:rsid w:val="007964F8"/>
    <w:rsid w:val="00796758"/>
    <w:rsid w:val="00796B01"/>
    <w:rsid w:val="00796C90"/>
    <w:rsid w:val="007975D7"/>
    <w:rsid w:val="007978F7"/>
    <w:rsid w:val="00797B49"/>
    <w:rsid w:val="007A02D4"/>
    <w:rsid w:val="007A0520"/>
    <w:rsid w:val="007A142F"/>
    <w:rsid w:val="007A1717"/>
    <w:rsid w:val="007A177A"/>
    <w:rsid w:val="007A187E"/>
    <w:rsid w:val="007A1FE0"/>
    <w:rsid w:val="007A2E39"/>
    <w:rsid w:val="007A2E3A"/>
    <w:rsid w:val="007A392A"/>
    <w:rsid w:val="007A45C3"/>
    <w:rsid w:val="007A51DC"/>
    <w:rsid w:val="007A5BC1"/>
    <w:rsid w:val="007A5C6B"/>
    <w:rsid w:val="007A65B2"/>
    <w:rsid w:val="007A662A"/>
    <w:rsid w:val="007A752C"/>
    <w:rsid w:val="007A7D5B"/>
    <w:rsid w:val="007A7DFD"/>
    <w:rsid w:val="007A7EDE"/>
    <w:rsid w:val="007A7F3C"/>
    <w:rsid w:val="007B04CA"/>
    <w:rsid w:val="007B05E7"/>
    <w:rsid w:val="007B0BBF"/>
    <w:rsid w:val="007B1360"/>
    <w:rsid w:val="007B22B2"/>
    <w:rsid w:val="007B2F65"/>
    <w:rsid w:val="007B31EF"/>
    <w:rsid w:val="007B397B"/>
    <w:rsid w:val="007B3B66"/>
    <w:rsid w:val="007B3EB0"/>
    <w:rsid w:val="007B4677"/>
    <w:rsid w:val="007B52E1"/>
    <w:rsid w:val="007B5618"/>
    <w:rsid w:val="007B5A35"/>
    <w:rsid w:val="007B7851"/>
    <w:rsid w:val="007C0371"/>
    <w:rsid w:val="007C0C5F"/>
    <w:rsid w:val="007C12CD"/>
    <w:rsid w:val="007C1971"/>
    <w:rsid w:val="007C1F82"/>
    <w:rsid w:val="007C2174"/>
    <w:rsid w:val="007C2388"/>
    <w:rsid w:val="007C250E"/>
    <w:rsid w:val="007C2A74"/>
    <w:rsid w:val="007C326A"/>
    <w:rsid w:val="007C35DA"/>
    <w:rsid w:val="007C3E0C"/>
    <w:rsid w:val="007C4072"/>
    <w:rsid w:val="007C46B8"/>
    <w:rsid w:val="007C6104"/>
    <w:rsid w:val="007C6562"/>
    <w:rsid w:val="007C6647"/>
    <w:rsid w:val="007C6B05"/>
    <w:rsid w:val="007C6CF8"/>
    <w:rsid w:val="007C6E90"/>
    <w:rsid w:val="007C753D"/>
    <w:rsid w:val="007C7907"/>
    <w:rsid w:val="007D019C"/>
    <w:rsid w:val="007D0366"/>
    <w:rsid w:val="007D17C5"/>
    <w:rsid w:val="007D1997"/>
    <w:rsid w:val="007D2875"/>
    <w:rsid w:val="007D36FC"/>
    <w:rsid w:val="007D5DBC"/>
    <w:rsid w:val="007D6664"/>
    <w:rsid w:val="007D6B71"/>
    <w:rsid w:val="007D7215"/>
    <w:rsid w:val="007D72CF"/>
    <w:rsid w:val="007D798A"/>
    <w:rsid w:val="007E0505"/>
    <w:rsid w:val="007E09F3"/>
    <w:rsid w:val="007E11B9"/>
    <w:rsid w:val="007E13F6"/>
    <w:rsid w:val="007E2104"/>
    <w:rsid w:val="007E235F"/>
    <w:rsid w:val="007E2959"/>
    <w:rsid w:val="007E2993"/>
    <w:rsid w:val="007E2E47"/>
    <w:rsid w:val="007E30EC"/>
    <w:rsid w:val="007E3227"/>
    <w:rsid w:val="007E34C8"/>
    <w:rsid w:val="007E3F93"/>
    <w:rsid w:val="007E471A"/>
    <w:rsid w:val="007E484A"/>
    <w:rsid w:val="007E4981"/>
    <w:rsid w:val="007E4D2B"/>
    <w:rsid w:val="007E4D40"/>
    <w:rsid w:val="007E547A"/>
    <w:rsid w:val="007E55B9"/>
    <w:rsid w:val="007E584F"/>
    <w:rsid w:val="007E5E05"/>
    <w:rsid w:val="007E6E05"/>
    <w:rsid w:val="007E7106"/>
    <w:rsid w:val="007E76A9"/>
    <w:rsid w:val="007F0048"/>
    <w:rsid w:val="007F102B"/>
    <w:rsid w:val="007F106E"/>
    <w:rsid w:val="007F1B1C"/>
    <w:rsid w:val="007F1EE3"/>
    <w:rsid w:val="007F22C6"/>
    <w:rsid w:val="007F28EB"/>
    <w:rsid w:val="007F31E2"/>
    <w:rsid w:val="007F3835"/>
    <w:rsid w:val="007F3D8E"/>
    <w:rsid w:val="007F4712"/>
    <w:rsid w:val="007F47A0"/>
    <w:rsid w:val="007F4C43"/>
    <w:rsid w:val="007F532A"/>
    <w:rsid w:val="007F53F5"/>
    <w:rsid w:val="007F547B"/>
    <w:rsid w:val="007F568B"/>
    <w:rsid w:val="007F6818"/>
    <w:rsid w:val="007F6D0A"/>
    <w:rsid w:val="007F6DDD"/>
    <w:rsid w:val="007F7A59"/>
    <w:rsid w:val="007F7BFE"/>
    <w:rsid w:val="00800222"/>
    <w:rsid w:val="008003B5"/>
    <w:rsid w:val="008009BC"/>
    <w:rsid w:val="008010ED"/>
    <w:rsid w:val="00801412"/>
    <w:rsid w:val="00801A87"/>
    <w:rsid w:val="00801C1F"/>
    <w:rsid w:val="008023F7"/>
    <w:rsid w:val="00802625"/>
    <w:rsid w:val="00803973"/>
    <w:rsid w:val="00803A4B"/>
    <w:rsid w:val="00803BB6"/>
    <w:rsid w:val="00803F63"/>
    <w:rsid w:val="008040C4"/>
    <w:rsid w:val="00804128"/>
    <w:rsid w:val="00805932"/>
    <w:rsid w:val="00805CE0"/>
    <w:rsid w:val="00805D6B"/>
    <w:rsid w:val="0080668C"/>
    <w:rsid w:val="00806A12"/>
    <w:rsid w:val="00806F24"/>
    <w:rsid w:val="00806FF2"/>
    <w:rsid w:val="00807003"/>
    <w:rsid w:val="0080713A"/>
    <w:rsid w:val="00807667"/>
    <w:rsid w:val="008077A9"/>
    <w:rsid w:val="00807FA4"/>
    <w:rsid w:val="008100BB"/>
    <w:rsid w:val="008107B2"/>
    <w:rsid w:val="00810CD4"/>
    <w:rsid w:val="00810D0A"/>
    <w:rsid w:val="00810F28"/>
    <w:rsid w:val="008112FD"/>
    <w:rsid w:val="008115FB"/>
    <w:rsid w:val="0081167B"/>
    <w:rsid w:val="00812106"/>
    <w:rsid w:val="0081240D"/>
    <w:rsid w:val="00812AA4"/>
    <w:rsid w:val="00813DCD"/>
    <w:rsid w:val="00814183"/>
    <w:rsid w:val="00814F4D"/>
    <w:rsid w:val="00814FFC"/>
    <w:rsid w:val="00816395"/>
    <w:rsid w:val="008166FE"/>
    <w:rsid w:val="00817106"/>
    <w:rsid w:val="008179E6"/>
    <w:rsid w:val="00817E0E"/>
    <w:rsid w:val="00817F0F"/>
    <w:rsid w:val="0082002D"/>
    <w:rsid w:val="0082039C"/>
    <w:rsid w:val="00820D0E"/>
    <w:rsid w:val="00820D5B"/>
    <w:rsid w:val="008210A5"/>
    <w:rsid w:val="00821F54"/>
    <w:rsid w:val="008220D9"/>
    <w:rsid w:val="0082259D"/>
    <w:rsid w:val="00822939"/>
    <w:rsid w:val="008229E7"/>
    <w:rsid w:val="00822C3D"/>
    <w:rsid w:val="008231F9"/>
    <w:rsid w:val="0082370A"/>
    <w:rsid w:val="00824205"/>
    <w:rsid w:val="008245C5"/>
    <w:rsid w:val="00824CF0"/>
    <w:rsid w:val="00824F97"/>
    <w:rsid w:val="00825487"/>
    <w:rsid w:val="008254D9"/>
    <w:rsid w:val="00826630"/>
    <w:rsid w:val="008266AA"/>
    <w:rsid w:val="00827BD8"/>
    <w:rsid w:val="00830850"/>
    <w:rsid w:val="00830B31"/>
    <w:rsid w:val="00830EEE"/>
    <w:rsid w:val="00831298"/>
    <w:rsid w:val="00831362"/>
    <w:rsid w:val="00831891"/>
    <w:rsid w:val="00831B77"/>
    <w:rsid w:val="00832419"/>
    <w:rsid w:val="008326F3"/>
    <w:rsid w:val="00832DBD"/>
    <w:rsid w:val="008330AC"/>
    <w:rsid w:val="0083335F"/>
    <w:rsid w:val="00833D85"/>
    <w:rsid w:val="00834D22"/>
    <w:rsid w:val="00835457"/>
    <w:rsid w:val="00835AC8"/>
    <w:rsid w:val="008365F8"/>
    <w:rsid w:val="00836F69"/>
    <w:rsid w:val="00837982"/>
    <w:rsid w:val="00837BDB"/>
    <w:rsid w:val="00837D2D"/>
    <w:rsid w:val="00840095"/>
    <w:rsid w:val="008406B2"/>
    <w:rsid w:val="00840F4B"/>
    <w:rsid w:val="0084147A"/>
    <w:rsid w:val="008424BF"/>
    <w:rsid w:val="008424DD"/>
    <w:rsid w:val="0084291D"/>
    <w:rsid w:val="00842A14"/>
    <w:rsid w:val="00842B28"/>
    <w:rsid w:val="008432CB"/>
    <w:rsid w:val="0084365B"/>
    <w:rsid w:val="00843761"/>
    <w:rsid w:val="00844992"/>
    <w:rsid w:val="00844D4E"/>
    <w:rsid w:val="0084535D"/>
    <w:rsid w:val="00845A27"/>
    <w:rsid w:val="00845F40"/>
    <w:rsid w:val="00845F96"/>
    <w:rsid w:val="008468E8"/>
    <w:rsid w:val="00846972"/>
    <w:rsid w:val="00846DD8"/>
    <w:rsid w:val="0084701F"/>
    <w:rsid w:val="00847065"/>
    <w:rsid w:val="00847C8D"/>
    <w:rsid w:val="00850CF4"/>
    <w:rsid w:val="00851A7B"/>
    <w:rsid w:val="00851CE7"/>
    <w:rsid w:val="0085266A"/>
    <w:rsid w:val="00852992"/>
    <w:rsid w:val="00852DB9"/>
    <w:rsid w:val="00852F7B"/>
    <w:rsid w:val="00853989"/>
    <w:rsid w:val="00853A64"/>
    <w:rsid w:val="00853C43"/>
    <w:rsid w:val="0085446B"/>
    <w:rsid w:val="00854563"/>
    <w:rsid w:val="008545F4"/>
    <w:rsid w:val="00854878"/>
    <w:rsid w:val="00854E58"/>
    <w:rsid w:val="00855047"/>
    <w:rsid w:val="00855072"/>
    <w:rsid w:val="008550DE"/>
    <w:rsid w:val="008555F0"/>
    <w:rsid w:val="00856034"/>
    <w:rsid w:val="008566F2"/>
    <w:rsid w:val="00856F7D"/>
    <w:rsid w:val="00857590"/>
    <w:rsid w:val="0085778C"/>
    <w:rsid w:val="0086126C"/>
    <w:rsid w:val="0086184A"/>
    <w:rsid w:val="008619F6"/>
    <w:rsid w:val="00861BE4"/>
    <w:rsid w:val="00862191"/>
    <w:rsid w:val="008625D5"/>
    <w:rsid w:val="00862A97"/>
    <w:rsid w:val="008634C7"/>
    <w:rsid w:val="008634D5"/>
    <w:rsid w:val="00863553"/>
    <w:rsid w:val="00863B6F"/>
    <w:rsid w:val="00863C5F"/>
    <w:rsid w:val="008649FB"/>
    <w:rsid w:val="00864A64"/>
    <w:rsid w:val="00864C8C"/>
    <w:rsid w:val="008651C5"/>
    <w:rsid w:val="0086566F"/>
    <w:rsid w:val="008656A2"/>
    <w:rsid w:val="00865DA1"/>
    <w:rsid w:val="00867507"/>
    <w:rsid w:val="00867753"/>
    <w:rsid w:val="00867821"/>
    <w:rsid w:val="00867CC9"/>
    <w:rsid w:val="0087034A"/>
    <w:rsid w:val="008705C6"/>
    <w:rsid w:val="008707B3"/>
    <w:rsid w:val="00870B17"/>
    <w:rsid w:val="00870EFB"/>
    <w:rsid w:val="008710E0"/>
    <w:rsid w:val="00871668"/>
    <w:rsid w:val="008717C5"/>
    <w:rsid w:val="00871A15"/>
    <w:rsid w:val="00872947"/>
    <w:rsid w:val="0087297D"/>
    <w:rsid w:val="00873558"/>
    <w:rsid w:val="008739AB"/>
    <w:rsid w:val="00873BC4"/>
    <w:rsid w:val="00874BBE"/>
    <w:rsid w:val="00875BDA"/>
    <w:rsid w:val="00876690"/>
    <w:rsid w:val="00876750"/>
    <w:rsid w:val="00877261"/>
    <w:rsid w:val="00877794"/>
    <w:rsid w:val="00877CD9"/>
    <w:rsid w:val="00877CE5"/>
    <w:rsid w:val="00877CFE"/>
    <w:rsid w:val="00880714"/>
    <w:rsid w:val="00880939"/>
    <w:rsid w:val="008809A8"/>
    <w:rsid w:val="00880B03"/>
    <w:rsid w:val="00880FE1"/>
    <w:rsid w:val="00881D69"/>
    <w:rsid w:val="00881DE9"/>
    <w:rsid w:val="0088256C"/>
    <w:rsid w:val="00883167"/>
    <w:rsid w:val="00883474"/>
    <w:rsid w:val="00883DAE"/>
    <w:rsid w:val="008844C4"/>
    <w:rsid w:val="008853E4"/>
    <w:rsid w:val="00885920"/>
    <w:rsid w:val="008859BB"/>
    <w:rsid w:val="0088647E"/>
    <w:rsid w:val="0088655D"/>
    <w:rsid w:val="0088672D"/>
    <w:rsid w:val="00886758"/>
    <w:rsid w:val="00886C9F"/>
    <w:rsid w:val="00887426"/>
    <w:rsid w:val="008874CE"/>
    <w:rsid w:val="008929D0"/>
    <w:rsid w:val="00892D8F"/>
    <w:rsid w:val="00893054"/>
    <w:rsid w:val="00893774"/>
    <w:rsid w:val="00894732"/>
    <w:rsid w:val="00894B41"/>
    <w:rsid w:val="0089518A"/>
    <w:rsid w:val="0089555E"/>
    <w:rsid w:val="008957DF"/>
    <w:rsid w:val="00895814"/>
    <w:rsid w:val="008961AA"/>
    <w:rsid w:val="0089655C"/>
    <w:rsid w:val="00896927"/>
    <w:rsid w:val="00896A0D"/>
    <w:rsid w:val="00896C83"/>
    <w:rsid w:val="008A1ACD"/>
    <w:rsid w:val="008A1E1F"/>
    <w:rsid w:val="008A2159"/>
    <w:rsid w:val="008A2312"/>
    <w:rsid w:val="008A2CF2"/>
    <w:rsid w:val="008A3F1E"/>
    <w:rsid w:val="008A5CE0"/>
    <w:rsid w:val="008A60E6"/>
    <w:rsid w:val="008A6966"/>
    <w:rsid w:val="008A723C"/>
    <w:rsid w:val="008A74CE"/>
    <w:rsid w:val="008A7995"/>
    <w:rsid w:val="008A7A41"/>
    <w:rsid w:val="008A7E1E"/>
    <w:rsid w:val="008A7EDA"/>
    <w:rsid w:val="008B08DD"/>
    <w:rsid w:val="008B0A12"/>
    <w:rsid w:val="008B0C46"/>
    <w:rsid w:val="008B0D03"/>
    <w:rsid w:val="008B149B"/>
    <w:rsid w:val="008B19AC"/>
    <w:rsid w:val="008B1A9E"/>
    <w:rsid w:val="008B24F2"/>
    <w:rsid w:val="008B2958"/>
    <w:rsid w:val="008B29B8"/>
    <w:rsid w:val="008B2E81"/>
    <w:rsid w:val="008B2F85"/>
    <w:rsid w:val="008B3123"/>
    <w:rsid w:val="008B32E3"/>
    <w:rsid w:val="008B3BF6"/>
    <w:rsid w:val="008B3BF8"/>
    <w:rsid w:val="008B4C9A"/>
    <w:rsid w:val="008B50FF"/>
    <w:rsid w:val="008B5296"/>
    <w:rsid w:val="008B56E2"/>
    <w:rsid w:val="008B5842"/>
    <w:rsid w:val="008B631B"/>
    <w:rsid w:val="008B64F2"/>
    <w:rsid w:val="008B72F7"/>
    <w:rsid w:val="008B776E"/>
    <w:rsid w:val="008B7BC4"/>
    <w:rsid w:val="008C012D"/>
    <w:rsid w:val="008C01F1"/>
    <w:rsid w:val="008C03E0"/>
    <w:rsid w:val="008C06A4"/>
    <w:rsid w:val="008C08B3"/>
    <w:rsid w:val="008C1591"/>
    <w:rsid w:val="008C32E0"/>
    <w:rsid w:val="008C356D"/>
    <w:rsid w:val="008C4358"/>
    <w:rsid w:val="008C4735"/>
    <w:rsid w:val="008C4914"/>
    <w:rsid w:val="008C4DE1"/>
    <w:rsid w:val="008C4EC1"/>
    <w:rsid w:val="008C5140"/>
    <w:rsid w:val="008C5332"/>
    <w:rsid w:val="008C564A"/>
    <w:rsid w:val="008C5C7F"/>
    <w:rsid w:val="008C6810"/>
    <w:rsid w:val="008C69C4"/>
    <w:rsid w:val="008C6C52"/>
    <w:rsid w:val="008C6CED"/>
    <w:rsid w:val="008C6FFC"/>
    <w:rsid w:val="008D0002"/>
    <w:rsid w:val="008D0812"/>
    <w:rsid w:val="008D0EBB"/>
    <w:rsid w:val="008D1286"/>
    <w:rsid w:val="008D15AC"/>
    <w:rsid w:val="008D17A0"/>
    <w:rsid w:val="008D19BA"/>
    <w:rsid w:val="008D2011"/>
    <w:rsid w:val="008D2418"/>
    <w:rsid w:val="008D264C"/>
    <w:rsid w:val="008D2843"/>
    <w:rsid w:val="008D2A77"/>
    <w:rsid w:val="008D2F64"/>
    <w:rsid w:val="008D300A"/>
    <w:rsid w:val="008D340C"/>
    <w:rsid w:val="008D39CF"/>
    <w:rsid w:val="008D43E5"/>
    <w:rsid w:val="008D4C23"/>
    <w:rsid w:val="008D4E3D"/>
    <w:rsid w:val="008D50C1"/>
    <w:rsid w:val="008D5331"/>
    <w:rsid w:val="008D5A0C"/>
    <w:rsid w:val="008D6128"/>
    <w:rsid w:val="008D7393"/>
    <w:rsid w:val="008D7FB6"/>
    <w:rsid w:val="008E056F"/>
    <w:rsid w:val="008E0951"/>
    <w:rsid w:val="008E12CE"/>
    <w:rsid w:val="008E2090"/>
    <w:rsid w:val="008E29CF"/>
    <w:rsid w:val="008E2DB9"/>
    <w:rsid w:val="008E32DD"/>
    <w:rsid w:val="008E3491"/>
    <w:rsid w:val="008E35B1"/>
    <w:rsid w:val="008E3946"/>
    <w:rsid w:val="008E483D"/>
    <w:rsid w:val="008E4925"/>
    <w:rsid w:val="008E4C85"/>
    <w:rsid w:val="008E4EDB"/>
    <w:rsid w:val="008E505B"/>
    <w:rsid w:val="008E568B"/>
    <w:rsid w:val="008E58FF"/>
    <w:rsid w:val="008E5BD7"/>
    <w:rsid w:val="008E5FD8"/>
    <w:rsid w:val="008E6079"/>
    <w:rsid w:val="008E6363"/>
    <w:rsid w:val="008E6484"/>
    <w:rsid w:val="008E6E82"/>
    <w:rsid w:val="008E7425"/>
    <w:rsid w:val="008E7988"/>
    <w:rsid w:val="008E7FDC"/>
    <w:rsid w:val="008F0121"/>
    <w:rsid w:val="008F01AC"/>
    <w:rsid w:val="008F0A57"/>
    <w:rsid w:val="008F1124"/>
    <w:rsid w:val="008F15AA"/>
    <w:rsid w:val="008F1628"/>
    <w:rsid w:val="008F1661"/>
    <w:rsid w:val="008F16AA"/>
    <w:rsid w:val="008F21D9"/>
    <w:rsid w:val="008F2B68"/>
    <w:rsid w:val="008F2DB6"/>
    <w:rsid w:val="008F387F"/>
    <w:rsid w:val="008F4CB3"/>
    <w:rsid w:val="008F5092"/>
    <w:rsid w:val="008F5C3D"/>
    <w:rsid w:val="008F6002"/>
    <w:rsid w:val="008F62F4"/>
    <w:rsid w:val="008F6356"/>
    <w:rsid w:val="008F6636"/>
    <w:rsid w:val="008F6697"/>
    <w:rsid w:val="008F72B8"/>
    <w:rsid w:val="008F7649"/>
    <w:rsid w:val="008F7A5C"/>
    <w:rsid w:val="008F7CF3"/>
    <w:rsid w:val="00901430"/>
    <w:rsid w:val="00901E52"/>
    <w:rsid w:val="00902BE7"/>
    <w:rsid w:val="00902C25"/>
    <w:rsid w:val="00903943"/>
    <w:rsid w:val="00903B09"/>
    <w:rsid w:val="0090486A"/>
    <w:rsid w:val="0090519F"/>
    <w:rsid w:val="00905497"/>
    <w:rsid w:val="009054BA"/>
    <w:rsid w:val="00905B25"/>
    <w:rsid w:val="00905E72"/>
    <w:rsid w:val="00906374"/>
    <w:rsid w:val="0090658D"/>
    <w:rsid w:val="00906FED"/>
    <w:rsid w:val="00907635"/>
    <w:rsid w:val="00907D61"/>
    <w:rsid w:val="0091014E"/>
    <w:rsid w:val="0091021A"/>
    <w:rsid w:val="00910808"/>
    <w:rsid w:val="009112CF"/>
    <w:rsid w:val="00911B1B"/>
    <w:rsid w:val="00913296"/>
    <w:rsid w:val="00913378"/>
    <w:rsid w:val="00913953"/>
    <w:rsid w:val="00913989"/>
    <w:rsid w:val="00913C30"/>
    <w:rsid w:val="009142E2"/>
    <w:rsid w:val="00914462"/>
    <w:rsid w:val="00914591"/>
    <w:rsid w:val="009145A6"/>
    <w:rsid w:val="00915169"/>
    <w:rsid w:val="009159F5"/>
    <w:rsid w:val="00915C8F"/>
    <w:rsid w:val="00916A29"/>
    <w:rsid w:val="00916BBE"/>
    <w:rsid w:val="00920332"/>
    <w:rsid w:val="00920B7B"/>
    <w:rsid w:val="00920E4E"/>
    <w:rsid w:val="0092381B"/>
    <w:rsid w:val="00923B61"/>
    <w:rsid w:val="00923F72"/>
    <w:rsid w:val="009241B2"/>
    <w:rsid w:val="009241C8"/>
    <w:rsid w:val="00924575"/>
    <w:rsid w:val="00924BD1"/>
    <w:rsid w:val="00924DF2"/>
    <w:rsid w:val="0092525D"/>
    <w:rsid w:val="009259E7"/>
    <w:rsid w:val="009264E7"/>
    <w:rsid w:val="00926ECA"/>
    <w:rsid w:val="00927274"/>
    <w:rsid w:val="00927822"/>
    <w:rsid w:val="00927893"/>
    <w:rsid w:val="00927912"/>
    <w:rsid w:val="00927AD8"/>
    <w:rsid w:val="00927DA6"/>
    <w:rsid w:val="00930195"/>
    <w:rsid w:val="009302D0"/>
    <w:rsid w:val="00930437"/>
    <w:rsid w:val="00930A4D"/>
    <w:rsid w:val="00931B00"/>
    <w:rsid w:val="00932021"/>
    <w:rsid w:val="00932420"/>
    <w:rsid w:val="0093251D"/>
    <w:rsid w:val="00932DE1"/>
    <w:rsid w:val="00933702"/>
    <w:rsid w:val="00933ADD"/>
    <w:rsid w:val="0093554D"/>
    <w:rsid w:val="009357B5"/>
    <w:rsid w:val="00935C68"/>
    <w:rsid w:val="00936117"/>
    <w:rsid w:val="0093656C"/>
    <w:rsid w:val="00936726"/>
    <w:rsid w:val="0093693B"/>
    <w:rsid w:val="0093731D"/>
    <w:rsid w:val="00937DF4"/>
    <w:rsid w:val="00940150"/>
    <w:rsid w:val="0094015A"/>
    <w:rsid w:val="00942A5F"/>
    <w:rsid w:val="00942C5F"/>
    <w:rsid w:val="0094302F"/>
    <w:rsid w:val="00943411"/>
    <w:rsid w:val="00943B7C"/>
    <w:rsid w:val="009445AD"/>
    <w:rsid w:val="00944A76"/>
    <w:rsid w:val="00945231"/>
    <w:rsid w:val="009455C0"/>
    <w:rsid w:val="0094610E"/>
    <w:rsid w:val="009468A8"/>
    <w:rsid w:val="00946E4E"/>
    <w:rsid w:val="00947244"/>
    <w:rsid w:val="0094764B"/>
    <w:rsid w:val="00950BAF"/>
    <w:rsid w:val="00950F6A"/>
    <w:rsid w:val="00951106"/>
    <w:rsid w:val="009512D1"/>
    <w:rsid w:val="009513AA"/>
    <w:rsid w:val="0095177D"/>
    <w:rsid w:val="00951B4C"/>
    <w:rsid w:val="00951F4F"/>
    <w:rsid w:val="009527AC"/>
    <w:rsid w:val="009530F2"/>
    <w:rsid w:val="00953472"/>
    <w:rsid w:val="00954712"/>
    <w:rsid w:val="00954815"/>
    <w:rsid w:val="00954C49"/>
    <w:rsid w:val="009559C5"/>
    <w:rsid w:val="00956E3E"/>
    <w:rsid w:val="00957327"/>
    <w:rsid w:val="00960042"/>
    <w:rsid w:val="009609D3"/>
    <w:rsid w:val="00960CD0"/>
    <w:rsid w:val="00960EEF"/>
    <w:rsid w:val="0096138F"/>
    <w:rsid w:val="00961633"/>
    <w:rsid w:val="00961D79"/>
    <w:rsid w:val="0096210E"/>
    <w:rsid w:val="00962884"/>
    <w:rsid w:val="00962F21"/>
    <w:rsid w:val="00963150"/>
    <w:rsid w:val="0096322C"/>
    <w:rsid w:val="009647B3"/>
    <w:rsid w:val="009649EF"/>
    <w:rsid w:val="00964DB2"/>
    <w:rsid w:val="00964EF0"/>
    <w:rsid w:val="00965FF3"/>
    <w:rsid w:val="00966089"/>
    <w:rsid w:val="00966440"/>
    <w:rsid w:val="00966F4F"/>
    <w:rsid w:val="00967008"/>
    <w:rsid w:val="00967391"/>
    <w:rsid w:val="00967484"/>
    <w:rsid w:val="00967767"/>
    <w:rsid w:val="009703B2"/>
    <w:rsid w:val="00970423"/>
    <w:rsid w:val="00970630"/>
    <w:rsid w:val="00970A59"/>
    <w:rsid w:val="00971179"/>
    <w:rsid w:val="0097176F"/>
    <w:rsid w:val="00971D14"/>
    <w:rsid w:val="00972095"/>
    <w:rsid w:val="0097238D"/>
    <w:rsid w:val="00972B32"/>
    <w:rsid w:val="00972B5D"/>
    <w:rsid w:val="00972EEB"/>
    <w:rsid w:val="0097325E"/>
    <w:rsid w:val="0097353F"/>
    <w:rsid w:val="0097395A"/>
    <w:rsid w:val="0097395C"/>
    <w:rsid w:val="00974028"/>
    <w:rsid w:val="00974191"/>
    <w:rsid w:val="0097488C"/>
    <w:rsid w:val="00974BBD"/>
    <w:rsid w:val="0097502D"/>
    <w:rsid w:val="0097516E"/>
    <w:rsid w:val="009764C2"/>
    <w:rsid w:val="009765F3"/>
    <w:rsid w:val="0098042A"/>
    <w:rsid w:val="0098071D"/>
    <w:rsid w:val="0098109B"/>
    <w:rsid w:val="009814B3"/>
    <w:rsid w:val="009814D0"/>
    <w:rsid w:val="00981E7C"/>
    <w:rsid w:val="00981EF4"/>
    <w:rsid w:val="00982A5E"/>
    <w:rsid w:val="00982EE2"/>
    <w:rsid w:val="009830AF"/>
    <w:rsid w:val="00983172"/>
    <w:rsid w:val="00983D82"/>
    <w:rsid w:val="00983EFA"/>
    <w:rsid w:val="00984FED"/>
    <w:rsid w:val="009856AA"/>
    <w:rsid w:val="00985B89"/>
    <w:rsid w:val="00986A3D"/>
    <w:rsid w:val="00986D6B"/>
    <w:rsid w:val="00986E41"/>
    <w:rsid w:val="009872C6"/>
    <w:rsid w:val="009876E8"/>
    <w:rsid w:val="00987CC0"/>
    <w:rsid w:val="009903B0"/>
    <w:rsid w:val="009913C1"/>
    <w:rsid w:val="009918C7"/>
    <w:rsid w:val="00991AB5"/>
    <w:rsid w:val="00991BF2"/>
    <w:rsid w:val="00991E64"/>
    <w:rsid w:val="00992315"/>
    <w:rsid w:val="009923E7"/>
    <w:rsid w:val="009927C6"/>
    <w:rsid w:val="0099319D"/>
    <w:rsid w:val="009933EC"/>
    <w:rsid w:val="00993A4F"/>
    <w:rsid w:val="009945EE"/>
    <w:rsid w:val="009952C3"/>
    <w:rsid w:val="00995306"/>
    <w:rsid w:val="00995787"/>
    <w:rsid w:val="00995D10"/>
    <w:rsid w:val="009960CD"/>
    <w:rsid w:val="0099632F"/>
    <w:rsid w:val="009965D0"/>
    <w:rsid w:val="00996FE5"/>
    <w:rsid w:val="00997D93"/>
    <w:rsid w:val="00997EC8"/>
    <w:rsid w:val="009A027E"/>
    <w:rsid w:val="009A072F"/>
    <w:rsid w:val="009A0C00"/>
    <w:rsid w:val="009A1410"/>
    <w:rsid w:val="009A1663"/>
    <w:rsid w:val="009A174E"/>
    <w:rsid w:val="009A196B"/>
    <w:rsid w:val="009A2297"/>
    <w:rsid w:val="009A2451"/>
    <w:rsid w:val="009A2A93"/>
    <w:rsid w:val="009A2BCA"/>
    <w:rsid w:val="009A2BDE"/>
    <w:rsid w:val="009A44EC"/>
    <w:rsid w:val="009A48A9"/>
    <w:rsid w:val="009A48D5"/>
    <w:rsid w:val="009A533E"/>
    <w:rsid w:val="009A560F"/>
    <w:rsid w:val="009A5672"/>
    <w:rsid w:val="009A5FCF"/>
    <w:rsid w:val="009A73FB"/>
    <w:rsid w:val="009A780F"/>
    <w:rsid w:val="009A7AED"/>
    <w:rsid w:val="009A7E9C"/>
    <w:rsid w:val="009B08D2"/>
    <w:rsid w:val="009B0D07"/>
    <w:rsid w:val="009B1161"/>
    <w:rsid w:val="009B15A0"/>
    <w:rsid w:val="009B1AA1"/>
    <w:rsid w:val="009B255B"/>
    <w:rsid w:val="009B2B91"/>
    <w:rsid w:val="009B2BE3"/>
    <w:rsid w:val="009B327A"/>
    <w:rsid w:val="009B33FF"/>
    <w:rsid w:val="009B3809"/>
    <w:rsid w:val="009B3E6E"/>
    <w:rsid w:val="009B4AA7"/>
    <w:rsid w:val="009B545C"/>
    <w:rsid w:val="009B6411"/>
    <w:rsid w:val="009B659A"/>
    <w:rsid w:val="009B690E"/>
    <w:rsid w:val="009B6961"/>
    <w:rsid w:val="009B6FF3"/>
    <w:rsid w:val="009B7491"/>
    <w:rsid w:val="009C01FC"/>
    <w:rsid w:val="009C0396"/>
    <w:rsid w:val="009C044E"/>
    <w:rsid w:val="009C0548"/>
    <w:rsid w:val="009C08E4"/>
    <w:rsid w:val="009C08F6"/>
    <w:rsid w:val="009C1784"/>
    <w:rsid w:val="009C1B0D"/>
    <w:rsid w:val="009C1E0E"/>
    <w:rsid w:val="009C2102"/>
    <w:rsid w:val="009C2608"/>
    <w:rsid w:val="009C2C41"/>
    <w:rsid w:val="009C3372"/>
    <w:rsid w:val="009C3EAA"/>
    <w:rsid w:val="009C51CC"/>
    <w:rsid w:val="009C5375"/>
    <w:rsid w:val="009C53BD"/>
    <w:rsid w:val="009C5E53"/>
    <w:rsid w:val="009C5EF6"/>
    <w:rsid w:val="009C5FFB"/>
    <w:rsid w:val="009C61BE"/>
    <w:rsid w:val="009C6884"/>
    <w:rsid w:val="009C69DB"/>
    <w:rsid w:val="009C6E83"/>
    <w:rsid w:val="009C72E0"/>
    <w:rsid w:val="009C7B41"/>
    <w:rsid w:val="009D052C"/>
    <w:rsid w:val="009D07B1"/>
    <w:rsid w:val="009D09CB"/>
    <w:rsid w:val="009D0B85"/>
    <w:rsid w:val="009D1080"/>
    <w:rsid w:val="009D114E"/>
    <w:rsid w:val="009D2991"/>
    <w:rsid w:val="009D307F"/>
    <w:rsid w:val="009D38EC"/>
    <w:rsid w:val="009D3DB1"/>
    <w:rsid w:val="009D5D2E"/>
    <w:rsid w:val="009D6648"/>
    <w:rsid w:val="009D66FF"/>
    <w:rsid w:val="009D687B"/>
    <w:rsid w:val="009D7385"/>
    <w:rsid w:val="009D7461"/>
    <w:rsid w:val="009D77D7"/>
    <w:rsid w:val="009D7846"/>
    <w:rsid w:val="009D7CD0"/>
    <w:rsid w:val="009D7DC6"/>
    <w:rsid w:val="009E0924"/>
    <w:rsid w:val="009E10DC"/>
    <w:rsid w:val="009E1141"/>
    <w:rsid w:val="009E2163"/>
    <w:rsid w:val="009E235E"/>
    <w:rsid w:val="009E23D1"/>
    <w:rsid w:val="009E28BE"/>
    <w:rsid w:val="009E2F21"/>
    <w:rsid w:val="009E3A0C"/>
    <w:rsid w:val="009E3E53"/>
    <w:rsid w:val="009E46E9"/>
    <w:rsid w:val="009E5019"/>
    <w:rsid w:val="009E603B"/>
    <w:rsid w:val="009E613A"/>
    <w:rsid w:val="009E6C57"/>
    <w:rsid w:val="009E70FE"/>
    <w:rsid w:val="009E70FF"/>
    <w:rsid w:val="009E7559"/>
    <w:rsid w:val="009F038F"/>
    <w:rsid w:val="009F0D63"/>
    <w:rsid w:val="009F1146"/>
    <w:rsid w:val="009F1379"/>
    <w:rsid w:val="009F15B8"/>
    <w:rsid w:val="009F178E"/>
    <w:rsid w:val="009F1D25"/>
    <w:rsid w:val="009F2036"/>
    <w:rsid w:val="009F20BF"/>
    <w:rsid w:val="009F23C8"/>
    <w:rsid w:val="009F28DF"/>
    <w:rsid w:val="009F2965"/>
    <w:rsid w:val="009F30AB"/>
    <w:rsid w:val="009F359C"/>
    <w:rsid w:val="009F4151"/>
    <w:rsid w:val="009F4619"/>
    <w:rsid w:val="009F464C"/>
    <w:rsid w:val="009F52FB"/>
    <w:rsid w:val="009F556F"/>
    <w:rsid w:val="009F5645"/>
    <w:rsid w:val="009F570F"/>
    <w:rsid w:val="009F58E4"/>
    <w:rsid w:val="009F595E"/>
    <w:rsid w:val="009F59B4"/>
    <w:rsid w:val="009F5DAE"/>
    <w:rsid w:val="009F708F"/>
    <w:rsid w:val="009F713E"/>
    <w:rsid w:val="009F7710"/>
    <w:rsid w:val="009F7A34"/>
    <w:rsid w:val="009F7FCB"/>
    <w:rsid w:val="00A00E37"/>
    <w:rsid w:val="00A01DD0"/>
    <w:rsid w:val="00A028A5"/>
    <w:rsid w:val="00A0301A"/>
    <w:rsid w:val="00A0348B"/>
    <w:rsid w:val="00A034CF"/>
    <w:rsid w:val="00A036DA"/>
    <w:rsid w:val="00A0384B"/>
    <w:rsid w:val="00A03DF2"/>
    <w:rsid w:val="00A0442C"/>
    <w:rsid w:val="00A04DD4"/>
    <w:rsid w:val="00A04E97"/>
    <w:rsid w:val="00A05F39"/>
    <w:rsid w:val="00A06361"/>
    <w:rsid w:val="00A0651F"/>
    <w:rsid w:val="00A066C1"/>
    <w:rsid w:val="00A06AFB"/>
    <w:rsid w:val="00A06CB6"/>
    <w:rsid w:val="00A06E16"/>
    <w:rsid w:val="00A0794F"/>
    <w:rsid w:val="00A0799F"/>
    <w:rsid w:val="00A07A6F"/>
    <w:rsid w:val="00A07DF8"/>
    <w:rsid w:val="00A10113"/>
    <w:rsid w:val="00A1015C"/>
    <w:rsid w:val="00A101EC"/>
    <w:rsid w:val="00A10D8F"/>
    <w:rsid w:val="00A119D5"/>
    <w:rsid w:val="00A11E1A"/>
    <w:rsid w:val="00A11FBA"/>
    <w:rsid w:val="00A120ED"/>
    <w:rsid w:val="00A12560"/>
    <w:rsid w:val="00A134AD"/>
    <w:rsid w:val="00A1354C"/>
    <w:rsid w:val="00A1457A"/>
    <w:rsid w:val="00A14E9E"/>
    <w:rsid w:val="00A15406"/>
    <w:rsid w:val="00A15584"/>
    <w:rsid w:val="00A15C7B"/>
    <w:rsid w:val="00A161D7"/>
    <w:rsid w:val="00A16FA8"/>
    <w:rsid w:val="00A17204"/>
    <w:rsid w:val="00A17E3C"/>
    <w:rsid w:val="00A17F19"/>
    <w:rsid w:val="00A21037"/>
    <w:rsid w:val="00A2306A"/>
    <w:rsid w:val="00A2412F"/>
    <w:rsid w:val="00A24453"/>
    <w:rsid w:val="00A2449B"/>
    <w:rsid w:val="00A24661"/>
    <w:rsid w:val="00A252DC"/>
    <w:rsid w:val="00A25370"/>
    <w:rsid w:val="00A26174"/>
    <w:rsid w:val="00A261D2"/>
    <w:rsid w:val="00A2623C"/>
    <w:rsid w:val="00A2625E"/>
    <w:rsid w:val="00A26C2F"/>
    <w:rsid w:val="00A276AD"/>
    <w:rsid w:val="00A27876"/>
    <w:rsid w:val="00A27984"/>
    <w:rsid w:val="00A30142"/>
    <w:rsid w:val="00A303F0"/>
    <w:rsid w:val="00A30728"/>
    <w:rsid w:val="00A314BF"/>
    <w:rsid w:val="00A31C67"/>
    <w:rsid w:val="00A32D16"/>
    <w:rsid w:val="00A32D9F"/>
    <w:rsid w:val="00A33424"/>
    <w:rsid w:val="00A33BE0"/>
    <w:rsid w:val="00A33D7E"/>
    <w:rsid w:val="00A34296"/>
    <w:rsid w:val="00A34342"/>
    <w:rsid w:val="00A34931"/>
    <w:rsid w:val="00A357C3"/>
    <w:rsid w:val="00A35925"/>
    <w:rsid w:val="00A35B33"/>
    <w:rsid w:val="00A36879"/>
    <w:rsid w:val="00A36CEE"/>
    <w:rsid w:val="00A371A8"/>
    <w:rsid w:val="00A37800"/>
    <w:rsid w:val="00A3793D"/>
    <w:rsid w:val="00A37AB4"/>
    <w:rsid w:val="00A37B4E"/>
    <w:rsid w:val="00A37B59"/>
    <w:rsid w:val="00A37B8C"/>
    <w:rsid w:val="00A37E50"/>
    <w:rsid w:val="00A40820"/>
    <w:rsid w:val="00A40DFD"/>
    <w:rsid w:val="00A41B2E"/>
    <w:rsid w:val="00A41EE9"/>
    <w:rsid w:val="00A4296D"/>
    <w:rsid w:val="00A42E1A"/>
    <w:rsid w:val="00A42E78"/>
    <w:rsid w:val="00A42F1E"/>
    <w:rsid w:val="00A433B1"/>
    <w:rsid w:val="00A43A9F"/>
    <w:rsid w:val="00A44B94"/>
    <w:rsid w:val="00A454DF"/>
    <w:rsid w:val="00A455BE"/>
    <w:rsid w:val="00A45C0A"/>
    <w:rsid w:val="00A45E3C"/>
    <w:rsid w:val="00A46859"/>
    <w:rsid w:val="00A4752C"/>
    <w:rsid w:val="00A47779"/>
    <w:rsid w:val="00A500BA"/>
    <w:rsid w:val="00A50170"/>
    <w:rsid w:val="00A5066F"/>
    <w:rsid w:val="00A50CAB"/>
    <w:rsid w:val="00A50F55"/>
    <w:rsid w:val="00A5119B"/>
    <w:rsid w:val="00A51CF5"/>
    <w:rsid w:val="00A524F8"/>
    <w:rsid w:val="00A526F5"/>
    <w:rsid w:val="00A5290B"/>
    <w:rsid w:val="00A52DD8"/>
    <w:rsid w:val="00A53224"/>
    <w:rsid w:val="00A5372D"/>
    <w:rsid w:val="00A5444F"/>
    <w:rsid w:val="00A554A5"/>
    <w:rsid w:val="00A557AD"/>
    <w:rsid w:val="00A55ACA"/>
    <w:rsid w:val="00A55ACC"/>
    <w:rsid w:val="00A562EA"/>
    <w:rsid w:val="00A5630F"/>
    <w:rsid w:val="00A565D7"/>
    <w:rsid w:val="00A566F8"/>
    <w:rsid w:val="00A56C09"/>
    <w:rsid w:val="00A56C54"/>
    <w:rsid w:val="00A56C58"/>
    <w:rsid w:val="00A57051"/>
    <w:rsid w:val="00A5717B"/>
    <w:rsid w:val="00A57BED"/>
    <w:rsid w:val="00A57C4C"/>
    <w:rsid w:val="00A60A0E"/>
    <w:rsid w:val="00A60D98"/>
    <w:rsid w:val="00A60D99"/>
    <w:rsid w:val="00A60EAE"/>
    <w:rsid w:val="00A612AE"/>
    <w:rsid w:val="00A614B6"/>
    <w:rsid w:val="00A6167F"/>
    <w:rsid w:val="00A61825"/>
    <w:rsid w:val="00A623F7"/>
    <w:rsid w:val="00A63044"/>
    <w:rsid w:val="00A6360B"/>
    <w:rsid w:val="00A63679"/>
    <w:rsid w:val="00A63BF8"/>
    <w:rsid w:val="00A64C84"/>
    <w:rsid w:val="00A6561A"/>
    <w:rsid w:val="00A65F25"/>
    <w:rsid w:val="00A65FBF"/>
    <w:rsid w:val="00A6685E"/>
    <w:rsid w:val="00A66984"/>
    <w:rsid w:val="00A67348"/>
    <w:rsid w:val="00A67352"/>
    <w:rsid w:val="00A70141"/>
    <w:rsid w:val="00A70B35"/>
    <w:rsid w:val="00A70BEA"/>
    <w:rsid w:val="00A7187C"/>
    <w:rsid w:val="00A7199D"/>
    <w:rsid w:val="00A71A4A"/>
    <w:rsid w:val="00A71E71"/>
    <w:rsid w:val="00A72486"/>
    <w:rsid w:val="00A7317C"/>
    <w:rsid w:val="00A7363C"/>
    <w:rsid w:val="00A73C4D"/>
    <w:rsid w:val="00A73D41"/>
    <w:rsid w:val="00A73EF1"/>
    <w:rsid w:val="00A747C7"/>
    <w:rsid w:val="00A75342"/>
    <w:rsid w:val="00A75623"/>
    <w:rsid w:val="00A76082"/>
    <w:rsid w:val="00A7693C"/>
    <w:rsid w:val="00A76C1D"/>
    <w:rsid w:val="00A76CD5"/>
    <w:rsid w:val="00A77036"/>
    <w:rsid w:val="00A77661"/>
    <w:rsid w:val="00A80038"/>
    <w:rsid w:val="00A805CB"/>
    <w:rsid w:val="00A812D0"/>
    <w:rsid w:val="00A81824"/>
    <w:rsid w:val="00A81D6C"/>
    <w:rsid w:val="00A81DA6"/>
    <w:rsid w:val="00A8201A"/>
    <w:rsid w:val="00A820F1"/>
    <w:rsid w:val="00A826E2"/>
    <w:rsid w:val="00A82809"/>
    <w:rsid w:val="00A82C61"/>
    <w:rsid w:val="00A82C7E"/>
    <w:rsid w:val="00A82E66"/>
    <w:rsid w:val="00A8300D"/>
    <w:rsid w:val="00A8338E"/>
    <w:rsid w:val="00A83870"/>
    <w:rsid w:val="00A838FE"/>
    <w:rsid w:val="00A839F8"/>
    <w:rsid w:val="00A83C9E"/>
    <w:rsid w:val="00A851FD"/>
    <w:rsid w:val="00A85819"/>
    <w:rsid w:val="00A860BB"/>
    <w:rsid w:val="00A86194"/>
    <w:rsid w:val="00A86FA1"/>
    <w:rsid w:val="00A873C1"/>
    <w:rsid w:val="00A90066"/>
    <w:rsid w:val="00A909DF"/>
    <w:rsid w:val="00A90BFC"/>
    <w:rsid w:val="00A91213"/>
    <w:rsid w:val="00A913E9"/>
    <w:rsid w:val="00A91528"/>
    <w:rsid w:val="00A915D3"/>
    <w:rsid w:val="00A91DC6"/>
    <w:rsid w:val="00A91F26"/>
    <w:rsid w:val="00A91FF6"/>
    <w:rsid w:val="00A9224A"/>
    <w:rsid w:val="00A9241B"/>
    <w:rsid w:val="00A92849"/>
    <w:rsid w:val="00A9373B"/>
    <w:rsid w:val="00A9513B"/>
    <w:rsid w:val="00A9523E"/>
    <w:rsid w:val="00A95836"/>
    <w:rsid w:val="00A969E0"/>
    <w:rsid w:val="00A96B50"/>
    <w:rsid w:val="00A97374"/>
    <w:rsid w:val="00A974E0"/>
    <w:rsid w:val="00A977B3"/>
    <w:rsid w:val="00AA09BD"/>
    <w:rsid w:val="00AA120C"/>
    <w:rsid w:val="00AA12B2"/>
    <w:rsid w:val="00AA1C32"/>
    <w:rsid w:val="00AA31B7"/>
    <w:rsid w:val="00AA3BCD"/>
    <w:rsid w:val="00AA3CBE"/>
    <w:rsid w:val="00AA4364"/>
    <w:rsid w:val="00AA4697"/>
    <w:rsid w:val="00AA4B0D"/>
    <w:rsid w:val="00AA4D25"/>
    <w:rsid w:val="00AA583B"/>
    <w:rsid w:val="00AA5FCC"/>
    <w:rsid w:val="00AA623F"/>
    <w:rsid w:val="00AA625B"/>
    <w:rsid w:val="00AA69E4"/>
    <w:rsid w:val="00AA6A4D"/>
    <w:rsid w:val="00AA708F"/>
    <w:rsid w:val="00AA7904"/>
    <w:rsid w:val="00AB0222"/>
    <w:rsid w:val="00AB0267"/>
    <w:rsid w:val="00AB028A"/>
    <w:rsid w:val="00AB064C"/>
    <w:rsid w:val="00AB11BA"/>
    <w:rsid w:val="00AB1474"/>
    <w:rsid w:val="00AB1828"/>
    <w:rsid w:val="00AB18C2"/>
    <w:rsid w:val="00AB1DF2"/>
    <w:rsid w:val="00AB204B"/>
    <w:rsid w:val="00AB2377"/>
    <w:rsid w:val="00AB2503"/>
    <w:rsid w:val="00AB25D5"/>
    <w:rsid w:val="00AB2727"/>
    <w:rsid w:val="00AB2838"/>
    <w:rsid w:val="00AB2929"/>
    <w:rsid w:val="00AB2EB6"/>
    <w:rsid w:val="00AB2FFA"/>
    <w:rsid w:val="00AB38EF"/>
    <w:rsid w:val="00AB44A0"/>
    <w:rsid w:val="00AB4E49"/>
    <w:rsid w:val="00AB57BD"/>
    <w:rsid w:val="00AB58A5"/>
    <w:rsid w:val="00AB595C"/>
    <w:rsid w:val="00AB5B36"/>
    <w:rsid w:val="00AB5BE2"/>
    <w:rsid w:val="00AB645B"/>
    <w:rsid w:val="00AB72F5"/>
    <w:rsid w:val="00AC088B"/>
    <w:rsid w:val="00AC0F1A"/>
    <w:rsid w:val="00AC11FD"/>
    <w:rsid w:val="00AC23CF"/>
    <w:rsid w:val="00AC32D5"/>
    <w:rsid w:val="00AC388E"/>
    <w:rsid w:val="00AC4098"/>
    <w:rsid w:val="00AC42BF"/>
    <w:rsid w:val="00AC4328"/>
    <w:rsid w:val="00AC4B7B"/>
    <w:rsid w:val="00AC533B"/>
    <w:rsid w:val="00AC649E"/>
    <w:rsid w:val="00AC6719"/>
    <w:rsid w:val="00AC6884"/>
    <w:rsid w:val="00AC6891"/>
    <w:rsid w:val="00AC6DB6"/>
    <w:rsid w:val="00AC6FA2"/>
    <w:rsid w:val="00AC7108"/>
    <w:rsid w:val="00AC7270"/>
    <w:rsid w:val="00AC7467"/>
    <w:rsid w:val="00AC769D"/>
    <w:rsid w:val="00AC799C"/>
    <w:rsid w:val="00AD057E"/>
    <w:rsid w:val="00AD0BDC"/>
    <w:rsid w:val="00AD10E8"/>
    <w:rsid w:val="00AD1488"/>
    <w:rsid w:val="00AD1EAD"/>
    <w:rsid w:val="00AD1EB9"/>
    <w:rsid w:val="00AD209A"/>
    <w:rsid w:val="00AD2814"/>
    <w:rsid w:val="00AD2AD4"/>
    <w:rsid w:val="00AD2F1D"/>
    <w:rsid w:val="00AD333B"/>
    <w:rsid w:val="00AD333D"/>
    <w:rsid w:val="00AD3470"/>
    <w:rsid w:val="00AD39D0"/>
    <w:rsid w:val="00AD556D"/>
    <w:rsid w:val="00AD55A1"/>
    <w:rsid w:val="00AD55EC"/>
    <w:rsid w:val="00AD5661"/>
    <w:rsid w:val="00AD5B64"/>
    <w:rsid w:val="00AD603A"/>
    <w:rsid w:val="00AD6116"/>
    <w:rsid w:val="00AD6A5E"/>
    <w:rsid w:val="00AD7630"/>
    <w:rsid w:val="00AD7635"/>
    <w:rsid w:val="00AD791C"/>
    <w:rsid w:val="00AD795E"/>
    <w:rsid w:val="00AE0861"/>
    <w:rsid w:val="00AE0997"/>
    <w:rsid w:val="00AE0AAB"/>
    <w:rsid w:val="00AE0FE8"/>
    <w:rsid w:val="00AE1046"/>
    <w:rsid w:val="00AE1726"/>
    <w:rsid w:val="00AE19F6"/>
    <w:rsid w:val="00AE377A"/>
    <w:rsid w:val="00AE380C"/>
    <w:rsid w:val="00AE3C5E"/>
    <w:rsid w:val="00AE3DBE"/>
    <w:rsid w:val="00AE417D"/>
    <w:rsid w:val="00AE5148"/>
    <w:rsid w:val="00AE5488"/>
    <w:rsid w:val="00AE5776"/>
    <w:rsid w:val="00AE5D04"/>
    <w:rsid w:val="00AE6A45"/>
    <w:rsid w:val="00AE6F89"/>
    <w:rsid w:val="00AE6FE8"/>
    <w:rsid w:val="00AE75F5"/>
    <w:rsid w:val="00AE7E7D"/>
    <w:rsid w:val="00AF1624"/>
    <w:rsid w:val="00AF16D2"/>
    <w:rsid w:val="00AF1864"/>
    <w:rsid w:val="00AF1902"/>
    <w:rsid w:val="00AF1EDC"/>
    <w:rsid w:val="00AF2463"/>
    <w:rsid w:val="00AF36AC"/>
    <w:rsid w:val="00AF37E7"/>
    <w:rsid w:val="00AF435C"/>
    <w:rsid w:val="00AF5060"/>
    <w:rsid w:val="00AF5791"/>
    <w:rsid w:val="00AF7069"/>
    <w:rsid w:val="00AF75FC"/>
    <w:rsid w:val="00AF7FA4"/>
    <w:rsid w:val="00B000BC"/>
    <w:rsid w:val="00B01243"/>
    <w:rsid w:val="00B01907"/>
    <w:rsid w:val="00B0285D"/>
    <w:rsid w:val="00B031DD"/>
    <w:rsid w:val="00B03BEB"/>
    <w:rsid w:val="00B048CB"/>
    <w:rsid w:val="00B04C95"/>
    <w:rsid w:val="00B05162"/>
    <w:rsid w:val="00B05C18"/>
    <w:rsid w:val="00B05DB8"/>
    <w:rsid w:val="00B05FF1"/>
    <w:rsid w:val="00B062A4"/>
    <w:rsid w:val="00B066B3"/>
    <w:rsid w:val="00B0704F"/>
    <w:rsid w:val="00B100B7"/>
    <w:rsid w:val="00B10236"/>
    <w:rsid w:val="00B1026C"/>
    <w:rsid w:val="00B10BD2"/>
    <w:rsid w:val="00B11413"/>
    <w:rsid w:val="00B1212C"/>
    <w:rsid w:val="00B13D0E"/>
    <w:rsid w:val="00B1459F"/>
    <w:rsid w:val="00B14639"/>
    <w:rsid w:val="00B14776"/>
    <w:rsid w:val="00B14BE2"/>
    <w:rsid w:val="00B14D6B"/>
    <w:rsid w:val="00B154AA"/>
    <w:rsid w:val="00B16444"/>
    <w:rsid w:val="00B165E2"/>
    <w:rsid w:val="00B16BAE"/>
    <w:rsid w:val="00B16C98"/>
    <w:rsid w:val="00B16F9A"/>
    <w:rsid w:val="00B16FB7"/>
    <w:rsid w:val="00B17099"/>
    <w:rsid w:val="00B1757B"/>
    <w:rsid w:val="00B2026B"/>
    <w:rsid w:val="00B2043D"/>
    <w:rsid w:val="00B20C78"/>
    <w:rsid w:val="00B213C5"/>
    <w:rsid w:val="00B215C0"/>
    <w:rsid w:val="00B21A46"/>
    <w:rsid w:val="00B21F36"/>
    <w:rsid w:val="00B22249"/>
    <w:rsid w:val="00B2266F"/>
    <w:rsid w:val="00B236DF"/>
    <w:rsid w:val="00B252A0"/>
    <w:rsid w:val="00B253A5"/>
    <w:rsid w:val="00B253A8"/>
    <w:rsid w:val="00B253FC"/>
    <w:rsid w:val="00B257A6"/>
    <w:rsid w:val="00B25D0D"/>
    <w:rsid w:val="00B263D1"/>
    <w:rsid w:val="00B27555"/>
    <w:rsid w:val="00B3003B"/>
    <w:rsid w:val="00B30AB4"/>
    <w:rsid w:val="00B30CF2"/>
    <w:rsid w:val="00B3132B"/>
    <w:rsid w:val="00B31F75"/>
    <w:rsid w:val="00B32052"/>
    <w:rsid w:val="00B32AF9"/>
    <w:rsid w:val="00B33300"/>
    <w:rsid w:val="00B33DA2"/>
    <w:rsid w:val="00B345A9"/>
    <w:rsid w:val="00B345FD"/>
    <w:rsid w:val="00B34637"/>
    <w:rsid w:val="00B347EB"/>
    <w:rsid w:val="00B3595D"/>
    <w:rsid w:val="00B35E9B"/>
    <w:rsid w:val="00B35F60"/>
    <w:rsid w:val="00B36186"/>
    <w:rsid w:val="00B362AB"/>
    <w:rsid w:val="00B363AF"/>
    <w:rsid w:val="00B36D2B"/>
    <w:rsid w:val="00B37025"/>
    <w:rsid w:val="00B3776F"/>
    <w:rsid w:val="00B37878"/>
    <w:rsid w:val="00B37D45"/>
    <w:rsid w:val="00B37F0C"/>
    <w:rsid w:val="00B37F11"/>
    <w:rsid w:val="00B40329"/>
    <w:rsid w:val="00B4095B"/>
    <w:rsid w:val="00B41292"/>
    <w:rsid w:val="00B414D0"/>
    <w:rsid w:val="00B42115"/>
    <w:rsid w:val="00B42131"/>
    <w:rsid w:val="00B42137"/>
    <w:rsid w:val="00B42F51"/>
    <w:rsid w:val="00B43044"/>
    <w:rsid w:val="00B431D9"/>
    <w:rsid w:val="00B432F9"/>
    <w:rsid w:val="00B43490"/>
    <w:rsid w:val="00B43D10"/>
    <w:rsid w:val="00B440A6"/>
    <w:rsid w:val="00B4411C"/>
    <w:rsid w:val="00B44460"/>
    <w:rsid w:val="00B45392"/>
    <w:rsid w:val="00B456C2"/>
    <w:rsid w:val="00B45798"/>
    <w:rsid w:val="00B45DA6"/>
    <w:rsid w:val="00B45F37"/>
    <w:rsid w:val="00B45F5B"/>
    <w:rsid w:val="00B462B7"/>
    <w:rsid w:val="00B4638B"/>
    <w:rsid w:val="00B47DFD"/>
    <w:rsid w:val="00B47EC7"/>
    <w:rsid w:val="00B502AD"/>
    <w:rsid w:val="00B5046A"/>
    <w:rsid w:val="00B50649"/>
    <w:rsid w:val="00B50C35"/>
    <w:rsid w:val="00B51068"/>
    <w:rsid w:val="00B527FB"/>
    <w:rsid w:val="00B52896"/>
    <w:rsid w:val="00B535A0"/>
    <w:rsid w:val="00B53C59"/>
    <w:rsid w:val="00B540FB"/>
    <w:rsid w:val="00B5496C"/>
    <w:rsid w:val="00B54E5A"/>
    <w:rsid w:val="00B55704"/>
    <w:rsid w:val="00B55758"/>
    <w:rsid w:val="00B557AE"/>
    <w:rsid w:val="00B557F7"/>
    <w:rsid w:val="00B55BA7"/>
    <w:rsid w:val="00B568FE"/>
    <w:rsid w:val="00B56B26"/>
    <w:rsid w:val="00B576FC"/>
    <w:rsid w:val="00B577DC"/>
    <w:rsid w:val="00B57A1C"/>
    <w:rsid w:val="00B60149"/>
    <w:rsid w:val="00B605A9"/>
    <w:rsid w:val="00B606F4"/>
    <w:rsid w:val="00B6109B"/>
    <w:rsid w:val="00B611FD"/>
    <w:rsid w:val="00B63643"/>
    <w:rsid w:val="00B63E83"/>
    <w:rsid w:val="00B64A2F"/>
    <w:rsid w:val="00B64CEA"/>
    <w:rsid w:val="00B65560"/>
    <w:rsid w:val="00B65701"/>
    <w:rsid w:val="00B65EC0"/>
    <w:rsid w:val="00B666AB"/>
    <w:rsid w:val="00B66CA9"/>
    <w:rsid w:val="00B67095"/>
    <w:rsid w:val="00B67673"/>
    <w:rsid w:val="00B677D3"/>
    <w:rsid w:val="00B67824"/>
    <w:rsid w:val="00B6789D"/>
    <w:rsid w:val="00B67B52"/>
    <w:rsid w:val="00B67B75"/>
    <w:rsid w:val="00B67D53"/>
    <w:rsid w:val="00B67DAD"/>
    <w:rsid w:val="00B67F10"/>
    <w:rsid w:val="00B7012B"/>
    <w:rsid w:val="00B702B0"/>
    <w:rsid w:val="00B704D2"/>
    <w:rsid w:val="00B70565"/>
    <w:rsid w:val="00B70943"/>
    <w:rsid w:val="00B70FF5"/>
    <w:rsid w:val="00B71489"/>
    <w:rsid w:val="00B719DC"/>
    <w:rsid w:val="00B723D4"/>
    <w:rsid w:val="00B72656"/>
    <w:rsid w:val="00B72C5A"/>
    <w:rsid w:val="00B72F60"/>
    <w:rsid w:val="00B73480"/>
    <w:rsid w:val="00B737DF"/>
    <w:rsid w:val="00B738A6"/>
    <w:rsid w:val="00B73F66"/>
    <w:rsid w:val="00B7413E"/>
    <w:rsid w:val="00B7463C"/>
    <w:rsid w:val="00B7472E"/>
    <w:rsid w:val="00B7589B"/>
    <w:rsid w:val="00B75D31"/>
    <w:rsid w:val="00B76136"/>
    <w:rsid w:val="00B767EB"/>
    <w:rsid w:val="00B7692F"/>
    <w:rsid w:val="00B76A96"/>
    <w:rsid w:val="00B76B1A"/>
    <w:rsid w:val="00B76D39"/>
    <w:rsid w:val="00B76F62"/>
    <w:rsid w:val="00B76FD4"/>
    <w:rsid w:val="00B77186"/>
    <w:rsid w:val="00B7756A"/>
    <w:rsid w:val="00B77930"/>
    <w:rsid w:val="00B779D9"/>
    <w:rsid w:val="00B8073E"/>
    <w:rsid w:val="00B80C76"/>
    <w:rsid w:val="00B80C8C"/>
    <w:rsid w:val="00B817D3"/>
    <w:rsid w:val="00B823E1"/>
    <w:rsid w:val="00B823F1"/>
    <w:rsid w:val="00B8243B"/>
    <w:rsid w:val="00B82A7C"/>
    <w:rsid w:val="00B82E11"/>
    <w:rsid w:val="00B83A7D"/>
    <w:rsid w:val="00B83C31"/>
    <w:rsid w:val="00B845B9"/>
    <w:rsid w:val="00B84757"/>
    <w:rsid w:val="00B84A5A"/>
    <w:rsid w:val="00B84BA9"/>
    <w:rsid w:val="00B84D0F"/>
    <w:rsid w:val="00B84EE9"/>
    <w:rsid w:val="00B850BC"/>
    <w:rsid w:val="00B85A7D"/>
    <w:rsid w:val="00B86368"/>
    <w:rsid w:val="00B868A1"/>
    <w:rsid w:val="00B86F44"/>
    <w:rsid w:val="00B878A8"/>
    <w:rsid w:val="00B87C26"/>
    <w:rsid w:val="00B90124"/>
    <w:rsid w:val="00B9053A"/>
    <w:rsid w:val="00B91459"/>
    <w:rsid w:val="00B91964"/>
    <w:rsid w:val="00B91A58"/>
    <w:rsid w:val="00B91C1E"/>
    <w:rsid w:val="00B91D5C"/>
    <w:rsid w:val="00B92778"/>
    <w:rsid w:val="00B942FF"/>
    <w:rsid w:val="00B943CC"/>
    <w:rsid w:val="00B9451B"/>
    <w:rsid w:val="00B950FE"/>
    <w:rsid w:val="00B955DA"/>
    <w:rsid w:val="00B95A36"/>
    <w:rsid w:val="00B962BF"/>
    <w:rsid w:val="00B96BD3"/>
    <w:rsid w:val="00B96D83"/>
    <w:rsid w:val="00B973F5"/>
    <w:rsid w:val="00B97809"/>
    <w:rsid w:val="00BA035B"/>
    <w:rsid w:val="00BA06F6"/>
    <w:rsid w:val="00BA07B2"/>
    <w:rsid w:val="00BA0BE7"/>
    <w:rsid w:val="00BA187D"/>
    <w:rsid w:val="00BA1BA6"/>
    <w:rsid w:val="00BA1BB1"/>
    <w:rsid w:val="00BA1E10"/>
    <w:rsid w:val="00BA26FC"/>
    <w:rsid w:val="00BA2CA8"/>
    <w:rsid w:val="00BA354A"/>
    <w:rsid w:val="00BA3AE4"/>
    <w:rsid w:val="00BA3DC2"/>
    <w:rsid w:val="00BA4D27"/>
    <w:rsid w:val="00BA59F4"/>
    <w:rsid w:val="00BA70AE"/>
    <w:rsid w:val="00BA75BA"/>
    <w:rsid w:val="00BA7865"/>
    <w:rsid w:val="00BA7A0A"/>
    <w:rsid w:val="00BA7F93"/>
    <w:rsid w:val="00BB0A17"/>
    <w:rsid w:val="00BB0BCD"/>
    <w:rsid w:val="00BB0E8E"/>
    <w:rsid w:val="00BB13F5"/>
    <w:rsid w:val="00BB1934"/>
    <w:rsid w:val="00BB198E"/>
    <w:rsid w:val="00BB1B52"/>
    <w:rsid w:val="00BB2135"/>
    <w:rsid w:val="00BB25B6"/>
    <w:rsid w:val="00BB27DA"/>
    <w:rsid w:val="00BB2915"/>
    <w:rsid w:val="00BB31C7"/>
    <w:rsid w:val="00BB3BAF"/>
    <w:rsid w:val="00BB45C0"/>
    <w:rsid w:val="00BB6794"/>
    <w:rsid w:val="00BB6926"/>
    <w:rsid w:val="00BB6A0E"/>
    <w:rsid w:val="00BB6BB0"/>
    <w:rsid w:val="00BB6E7A"/>
    <w:rsid w:val="00BB7085"/>
    <w:rsid w:val="00BB7987"/>
    <w:rsid w:val="00BC04F9"/>
    <w:rsid w:val="00BC27A0"/>
    <w:rsid w:val="00BC325B"/>
    <w:rsid w:val="00BC4ADC"/>
    <w:rsid w:val="00BC527E"/>
    <w:rsid w:val="00BC5AAF"/>
    <w:rsid w:val="00BC5E0D"/>
    <w:rsid w:val="00BC5E1E"/>
    <w:rsid w:val="00BC6CFE"/>
    <w:rsid w:val="00BC6D83"/>
    <w:rsid w:val="00BC7283"/>
    <w:rsid w:val="00BC7898"/>
    <w:rsid w:val="00BC7E3A"/>
    <w:rsid w:val="00BD01B1"/>
    <w:rsid w:val="00BD1FB3"/>
    <w:rsid w:val="00BD1FC6"/>
    <w:rsid w:val="00BD20AB"/>
    <w:rsid w:val="00BD2314"/>
    <w:rsid w:val="00BD275C"/>
    <w:rsid w:val="00BD2825"/>
    <w:rsid w:val="00BD2A55"/>
    <w:rsid w:val="00BD2AF2"/>
    <w:rsid w:val="00BD2B3C"/>
    <w:rsid w:val="00BD2E8B"/>
    <w:rsid w:val="00BD3857"/>
    <w:rsid w:val="00BD389E"/>
    <w:rsid w:val="00BD3BB7"/>
    <w:rsid w:val="00BD411B"/>
    <w:rsid w:val="00BD43C4"/>
    <w:rsid w:val="00BD45B9"/>
    <w:rsid w:val="00BD45C6"/>
    <w:rsid w:val="00BD45D2"/>
    <w:rsid w:val="00BD46FE"/>
    <w:rsid w:val="00BD5450"/>
    <w:rsid w:val="00BD55B9"/>
    <w:rsid w:val="00BD57F5"/>
    <w:rsid w:val="00BE10A7"/>
    <w:rsid w:val="00BE1452"/>
    <w:rsid w:val="00BE1493"/>
    <w:rsid w:val="00BE1F5A"/>
    <w:rsid w:val="00BE22BF"/>
    <w:rsid w:val="00BE22E7"/>
    <w:rsid w:val="00BE26B0"/>
    <w:rsid w:val="00BE2AA3"/>
    <w:rsid w:val="00BE2C23"/>
    <w:rsid w:val="00BE2E72"/>
    <w:rsid w:val="00BE34BA"/>
    <w:rsid w:val="00BE4195"/>
    <w:rsid w:val="00BE538C"/>
    <w:rsid w:val="00BE5EBA"/>
    <w:rsid w:val="00BE6B7F"/>
    <w:rsid w:val="00BE6C74"/>
    <w:rsid w:val="00BE71FB"/>
    <w:rsid w:val="00BE75FF"/>
    <w:rsid w:val="00BE7627"/>
    <w:rsid w:val="00BE7655"/>
    <w:rsid w:val="00BE7694"/>
    <w:rsid w:val="00BE7BDE"/>
    <w:rsid w:val="00BE7C0D"/>
    <w:rsid w:val="00BE7F28"/>
    <w:rsid w:val="00BF002C"/>
    <w:rsid w:val="00BF0DFA"/>
    <w:rsid w:val="00BF1F8E"/>
    <w:rsid w:val="00BF242C"/>
    <w:rsid w:val="00BF2FDA"/>
    <w:rsid w:val="00BF34C0"/>
    <w:rsid w:val="00BF3921"/>
    <w:rsid w:val="00BF39BC"/>
    <w:rsid w:val="00BF3C17"/>
    <w:rsid w:val="00BF3FDD"/>
    <w:rsid w:val="00BF5107"/>
    <w:rsid w:val="00BF52B3"/>
    <w:rsid w:val="00BF56E4"/>
    <w:rsid w:val="00BF5824"/>
    <w:rsid w:val="00BF5BAF"/>
    <w:rsid w:val="00BF5DA7"/>
    <w:rsid w:val="00BF6574"/>
    <w:rsid w:val="00BF6848"/>
    <w:rsid w:val="00BF6C49"/>
    <w:rsid w:val="00BF718F"/>
    <w:rsid w:val="00BF7415"/>
    <w:rsid w:val="00BF7827"/>
    <w:rsid w:val="00BF7993"/>
    <w:rsid w:val="00BF7B33"/>
    <w:rsid w:val="00BF7E0E"/>
    <w:rsid w:val="00C001B1"/>
    <w:rsid w:val="00C00741"/>
    <w:rsid w:val="00C008AC"/>
    <w:rsid w:val="00C00E43"/>
    <w:rsid w:val="00C01527"/>
    <w:rsid w:val="00C01752"/>
    <w:rsid w:val="00C01E50"/>
    <w:rsid w:val="00C0209E"/>
    <w:rsid w:val="00C02B52"/>
    <w:rsid w:val="00C03767"/>
    <w:rsid w:val="00C03C3A"/>
    <w:rsid w:val="00C03DDF"/>
    <w:rsid w:val="00C03F94"/>
    <w:rsid w:val="00C042B2"/>
    <w:rsid w:val="00C0493C"/>
    <w:rsid w:val="00C0558E"/>
    <w:rsid w:val="00C05D6A"/>
    <w:rsid w:val="00C065EC"/>
    <w:rsid w:val="00C06719"/>
    <w:rsid w:val="00C06C07"/>
    <w:rsid w:val="00C06D5D"/>
    <w:rsid w:val="00C07857"/>
    <w:rsid w:val="00C10906"/>
    <w:rsid w:val="00C10F0F"/>
    <w:rsid w:val="00C11141"/>
    <w:rsid w:val="00C111F4"/>
    <w:rsid w:val="00C111F8"/>
    <w:rsid w:val="00C117FE"/>
    <w:rsid w:val="00C118A4"/>
    <w:rsid w:val="00C119BA"/>
    <w:rsid w:val="00C11ED1"/>
    <w:rsid w:val="00C12083"/>
    <w:rsid w:val="00C122D3"/>
    <w:rsid w:val="00C1258E"/>
    <w:rsid w:val="00C13998"/>
    <w:rsid w:val="00C14368"/>
    <w:rsid w:val="00C14531"/>
    <w:rsid w:val="00C14A61"/>
    <w:rsid w:val="00C15AA7"/>
    <w:rsid w:val="00C15B9D"/>
    <w:rsid w:val="00C15C49"/>
    <w:rsid w:val="00C161B7"/>
    <w:rsid w:val="00C16C51"/>
    <w:rsid w:val="00C170B8"/>
    <w:rsid w:val="00C1711A"/>
    <w:rsid w:val="00C17435"/>
    <w:rsid w:val="00C1768F"/>
    <w:rsid w:val="00C178AF"/>
    <w:rsid w:val="00C179F7"/>
    <w:rsid w:val="00C17D6F"/>
    <w:rsid w:val="00C202DF"/>
    <w:rsid w:val="00C20E76"/>
    <w:rsid w:val="00C21346"/>
    <w:rsid w:val="00C2149D"/>
    <w:rsid w:val="00C223A2"/>
    <w:rsid w:val="00C22437"/>
    <w:rsid w:val="00C225D9"/>
    <w:rsid w:val="00C228C2"/>
    <w:rsid w:val="00C22A1B"/>
    <w:rsid w:val="00C23FE3"/>
    <w:rsid w:val="00C2435C"/>
    <w:rsid w:val="00C257B7"/>
    <w:rsid w:val="00C259DD"/>
    <w:rsid w:val="00C25D84"/>
    <w:rsid w:val="00C25D9F"/>
    <w:rsid w:val="00C25E55"/>
    <w:rsid w:val="00C2607A"/>
    <w:rsid w:val="00C26E0E"/>
    <w:rsid w:val="00C27483"/>
    <w:rsid w:val="00C27B68"/>
    <w:rsid w:val="00C27CCC"/>
    <w:rsid w:val="00C27FAA"/>
    <w:rsid w:val="00C3069A"/>
    <w:rsid w:val="00C309A0"/>
    <w:rsid w:val="00C30E72"/>
    <w:rsid w:val="00C31173"/>
    <w:rsid w:val="00C32151"/>
    <w:rsid w:val="00C32A6D"/>
    <w:rsid w:val="00C32B03"/>
    <w:rsid w:val="00C32BC0"/>
    <w:rsid w:val="00C32F1E"/>
    <w:rsid w:val="00C33159"/>
    <w:rsid w:val="00C3441B"/>
    <w:rsid w:val="00C34908"/>
    <w:rsid w:val="00C34ADE"/>
    <w:rsid w:val="00C34C52"/>
    <w:rsid w:val="00C3594E"/>
    <w:rsid w:val="00C364A7"/>
    <w:rsid w:val="00C37147"/>
    <w:rsid w:val="00C371D4"/>
    <w:rsid w:val="00C3721B"/>
    <w:rsid w:val="00C3743C"/>
    <w:rsid w:val="00C37CC8"/>
    <w:rsid w:val="00C400A3"/>
    <w:rsid w:val="00C40213"/>
    <w:rsid w:val="00C40B4E"/>
    <w:rsid w:val="00C40FA1"/>
    <w:rsid w:val="00C4160B"/>
    <w:rsid w:val="00C4162F"/>
    <w:rsid w:val="00C429D3"/>
    <w:rsid w:val="00C42D0A"/>
    <w:rsid w:val="00C43255"/>
    <w:rsid w:val="00C43475"/>
    <w:rsid w:val="00C452A8"/>
    <w:rsid w:val="00C45312"/>
    <w:rsid w:val="00C4593E"/>
    <w:rsid w:val="00C46DA7"/>
    <w:rsid w:val="00C46F21"/>
    <w:rsid w:val="00C470FC"/>
    <w:rsid w:val="00C474BA"/>
    <w:rsid w:val="00C475ED"/>
    <w:rsid w:val="00C4762C"/>
    <w:rsid w:val="00C47858"/>
    <w:rsid w:val="00C50AE6"/>
    <w:rsid w:val="00C51C33"/>
    <w:rsid w:val="00C51E57"/>
    <w:rsid w:val="00C51ED8"/>
    <w:rsid w:val="00C529A3"/>
    <w:rsid w:val="00C537A3"/>
    <w:rsid w:val="00C537D3"/>
    <w:rsid w:val="00C543AE"/>
    <w:rsid w:val="00C54BD8"/>
    <w:rsid w:val="00C54D8E"/>
    <w:rsid w:val="00C54F2A"/>
    <w:rsid w:val="00C5534A"/>
    <w:rsid w:val="00C55968"/>
    <w:rsid w:val="00C5639E"/>
    <w:rsid w:val="00C56957"/>
    <w:rsid w:val="00C56D64"/>
    <w:rsid w:val="00C572B3"/>
    <w:rsid w:val="00C578F2"/>
    <w:rsid w:val="00C57933"/>
    <w:rsid w:val="00C57D97"/>
    <w:rsid w:val="00C61025"/>
    <w:rsid w:val="00C617B8"/>
    <w:rsid w:val="00C618FA"/>
    <w:rsid w:val="00C621F0"/>
    <w:rsid w:val="00C62A84"/>
    <w:rsid w:val="00C62AFE"/>
    <w:rsid w:val="00C62EBA"/>
    <w:rsid w:val="00C62F96"/>
    <w:rsid w:val="00C63505"/>
    <w:rsid w:val="00C63610"/>
    <w:rsid w:val="00C64005"/>
    <w:rsid w:val="00C643E7"/>
    <w:rsid w:val="00C64652"/>
    <w:rsid w:val="00C64BF9"/>
    <w:rsid w:val="00C6556F"/>
    <w:rsid w:val="00C6571F"/>
    <w:rsid w:val="00C65CB9"/>
    <w:rsid w:val="00C6732E"/>
    <w:rsid w:val="00C67863"/>
    <w:rsid w:val="00C67E63"/>
    <w:rsid w:val="00C67EB6"/>
    <w:rsid w:val="00C70205"/>
    <w:rsid w:val="00C71D7D"/>
    <w:rsid w:val="00C73AD1"/>
    <w:rsid w:val="00C7489E"/>
    <w:rsid w:val="00C750D5"/>
    <w:rsid w:val="00C7583A"/>
    <w:rsid w:val="00C75C71"/>
    <w:rsid w:val="00C7652E"/>
    <w:rsid w:val="00C7690B"/>
    <w:rsid w:val="00C77A7E"/>
    <w:rsid w:val="00C77F69"/>
    <w:rsid w:val="00C80181"/>
    <w:rsid w:val="00C8072F"/>
    <w:rsid w:val="00C807BF"/>
    <w:rsid w:val="00C80C74"/>
    <w:rsid w:val="00C81109"/>
    <w:rsid w:val="00C816C7"/>
    <w:rsid w:val="00C81C88"/>
    <w:rsid w:val="00C81D4C"/>
    <w:rsid w:val="00C81DC4"/>
    <w:rsid w:val="00C82A3B"/>
    <w:rsid w:val="00C833AB"/>
    <w:rsid w:val="00C8394F"/>
    <w:rsid w:val="00C839BD"/>
    <w:rsid w:val="00C83A11"/>
    <w:rsid w:val="00C83EE9"/>
    <w:rsid w:val="00C84766"/>
    <w:rsid w:val="00C8519E"/>
    <w:rsid w:val="00C852BC"/>
    <w:rsid w:val="00C85316"/>
    <w:rsid w:val="00C8546F"/>
    <w:rsid w:val="00C8560B"/>
    <w:rsid w:val="00C85A35"/>
    <w:rsid w:val="00C9034F"/>
    <w:rsid w:val="00C90475"/>
    <w:rsid w:val="00C908D5"/>
    <w:rsid w:val="00C90B60"/>
    <w:rsid w:val="00C90FFA"/>
    <w:rsid w:val="00C91A80"/>
    <w:rsid w:val="00C92B4E"/>
    <w:rsid w:val="00C92CCE"/>
    <w:rsid w:val="00C93CD5"/>
    <w:rsid w:val="00C93E43"/>
    <w:rsid w:val="00C953A1"/>
    <w:rsid w:val="00C9556D"/>
    <w:rsid w:val="00C95B7E"/>
    <w:rsid w:val="00C95BD6"/>
    <w:rsid w:val="00C96742"/>
    <w:rsid w:val="00C967C4"/>
    <w:rsid w:val="00C97639"/>
    <w:rsid w:val="00C97933"/>
    <w:rsid w:val="00CA0797"/>
    <w:rsid w:val="00CA0DC5"/>
    <w:rsid w:val="00CA0F35"/>
    <w:rsid w:val="00CA1CBF"/>
    <w:rsid w:val="00CA1D3F"/>
    <w:rsid w:val="00CA1D82"/>
    <w:rsid w:val="00CA24DB"/>
    <w:rsid w:val="00CA2AAC"/>
    <w:rsid w:val="00CA31FD"/>
    <w:rsid w:val="00CA3341"/>
    <w:rsid w:val="00CA3AA7"/>
    <w:rsid w:val="00CA43E9"/>
    <w:rsid w:val="00CA4742"/>
    <w:rsid w:val="00CA49AE"/>
    <w:rsid w:val="00CA4E56"/>
    <w:rsid w:val="00CA598E"/>
    <w:rsid w:val="00CA5A16"/>
    <w:rsid w:val="00CA69A5"/>
    <w:rsid w:val="00CA6A18"/>
    <w:rsid w:val="00CA77BF"/>
    <w:rsid w:val="00CA79A6"/>
    <w:rsid w:val="00CA7CC8"/>
    <w:rsid w:val="00CB0C9D"/>
    <w:rsid w:val="00CB0D84"/>
    <w:rsid w:val="00CB0F4A"/>
    <w:rsid w:val="00CB185C"/>
    <w:rsid w:val="00CB27D9"/>
    <w:rsid w:val="00CB2A7A"/>
    <w:rsid w:val="00CB2C60"/>
    <w:rsid w:val="00CB2E72"/>
    <w:rsid w:val="00CB32EF"/>
    <w:rsid w:val="00CB4041"/>
    <w:rsid w:val="00CB42E0"/>
    <w:rsid w:val="00CB4F11"/>
    <w:rsid w:val="00CB5717"/>
    <w:rsid w:val="00CB5CF4"/>
    <w:rsid w:val="00CB5D7E"/>
    <w:rsid w:val="00CB67C6"/>
    <w:rsid w:val="00CB7536"/>
    <w:rsid w:val="00CB7782"/>
    <w:rsid w:val="00CB79D4"/>
    <w:rsid w:val="00CB7CE8"/>
    <w:rsid w:val="00CC02DC"/>
    <w:rsid w:val="00CC070C"/>
    <w:rsid w:val="00CC0A51"/>
    <w:rsid w:val="00CC0D4B"/>
    <w:rsid w:val="00CC0E1F"/>
    <w:rsid w:val="00CC18F3"/>
    <w:rsid w:val="00CC1FBF"/>
    <w:rsid w:val="00CC24A8"/>
    <w:rsid w:val="00CC28DB"/>
    <w:rsid w:val="00CC2DD9"/>
    <w:rsid w:val="00CC2E3F"/>
    <w:rsid w:val="00CC2E56"/>
    <w:rsid w:val="00CC321B"/>
    <w:rsid w:val="00CC3687"/>
    <w:rsid w:val="00CC3BF4"/>
    <w:rsid w:val="00CC48D2"/>
    <w:rsid w:val="00CC4B6E"/>
    <w:rsid w:val="00CC543B"/>
    <w:rsid w:val="00CC6257"/>
    <w:rsid w:val="00CC62A7"/>
    <w:rsid w:val="00CC6B2E"/>
    <w:rsid w:val="00CC70BB"/>
    <w:rsid w:val="00CC7343"/>
    <w:rsid w:val="00CC7C60"/>
    <w:rsid w:val="00CD02B8"/>
    <w:rsid w:val="00CD09F3"/>
    <w:rsid w:val="00CD1502"/>
    <w:rsid w:val="00CD16CF"/>
    <w:rsid w:val="00CD1A57"/>
    <w:rsid w:val="00CD1B38"/>
    <w:rsid w:val="00CD1BFB"/>
    <w:rsid w:val="00CD1DA1"/>
    <w:rsid w:val="00CD2581"/>
    <w:rsid w:val="00CD2B01"/>
    <w:rsid w:val="00CD2C1E"/>
    <w:rsid w:val="00CD34A3"/>
    <w:rsid w:val="00CD3F5C"/>
    <w:rsid w:val="00CD4387"/>
    <w:rsid w:val="00CD5491"/>
    <w:rsid w:val="00CD5531"/>
    <w:rsid w:val="00CD5737"/>
    <w:rsid w:val="00CD58DA"/>
    <w:rsid w:val="00CD5D6A"/>
    <w:rsid w:val="00CD65B1"/>
    <w:rsid w:val="00CD6ED5"/>
    <w:rsid w:val="00CD7334"/>
    <w:rsid w:val="00CD7A4D"/>
    <w:rsid w:val="00CE0310"/>
    <w:rsid w:val="00CE04B5"/>
    <w:rsid w:val="00CE05DB"/>
    <w:rsid w:val="00CE08F2"/>
    <w:rsid w:val="00CE105F"/>
    <w:rsid w:val="00CE131A"/>
    <w:rsid w:val="00CE2101"/>
    <w:rsid w:val="00CE2497"/>
    <w:rsid w:val="00CE2942"/>
    <w:rsid w:val="00CE319E"/>
    <w:rsid w:val="00CE39A7"/>
    <w:rsid w:val="00CE4068"/>
    <w:rsid w:val="00CE51EA"/>
    <w:rsid w:val="00CE5240"/>
    <w:rsid w:val="00CE63F7"/>
    <w:rsid w:val="00CE6B3F"/>
    <w:rsid w:val="00CE6B9F"/>
    <w:rsid w:val="00CE73A9"/>
    <w:rsid w:val="00CE7759"/>
    <w:rsid w:val="00CF01B6"/>
    <w:rsid w:val="00CF08B3"/>
    <w:rsid w:val="00CF0B30"/>
    <w:rsid w:val="00CF1A8D"/>
    <w:rsid w:val="00CF22F6"/>
    <w:rsid w:val="00CF24A6"/>
    <w:rsid w:val="00CF312B"/>
    <w:rsid w:val="00CF3288"/>
    <w:rsid w:val="00CF3366"/>
    <w:rsid w:val="00CF3A36"/>
    <w:rsid w:val="00CF3C87"/>
    <w:rsid w:val="00CF4650"/>
    <w:rsid w:val="00CF5289"/>
    <w:rsid w:val="00CF5537"/>
    <w:rsid w:val="00CF5B64"/>
    <w:rsid w:val="00CF5F16"/>
    <w:rsid w:val="00CF6559"/>
    <w:rsid w:val="00CF6749"/>
    <w:rsid w:val="00CF79BB"/>
    <w:rsid w:val="00CF7B36"/>
    <w:rsid w:val="00D004F3"/>
    <w:rsid w:val="00D0155C"/>
    <w:rsid w:val="00D022EB"/>
    <w:rsid w:val="00D02596"/>
    <w:rsid w:val="00D028F1"/>
    <w:rsid w:val="00D02B90"/>
    <w:rsid w:val="00D031EC"/>
    <w:rsid w:val="00D035B5"/>
    <w:rsid w:val="00D0364F"/>
    <w:rsid w:val="00D03705"/>
    <w:rsid w:val="00D04289"/>
    <w:rsid w:val="00D053C5"/>
    <w:rsid w:val="00D05AEC"/>
    <w:rsid w:val="00D063DC"/>
    <w:rsid w:val="00D06780"/>
    <w:rsid w:val="00D068D8"/>
    <w:rsid w:val="00D07717"/>
    <w:rsid w:val="00D077FC"/>
    <w:rsid w:val="00D0785A"/>
    <w:rsid w:val="00D07964"/>
    <w:rsid w:val="00D07CF4"/>
    <w:rsid w:val="00D10957"/>
    <w:rsid w:val="00D109AB"/>
    <w:rsid w:val="00D11138"/>
    <w:rsid w:val="00D11952"/>
    <w:rsid w:val="00D11CBC"/>
    <w:rsid w:val="00D1220F"/>
    <w:rsid w:val="00D12653"/>
    <w:rsid w:val="00D128D7"/>
    <w:rsid w:val="00D12B4A"/>
    <w:rsid w:val="00D13133"/>
    <w:rsid w:val="00D14B33"/>
    <w:rsid w:val="00D14CD6"/>
    <w:rsid w:val="00D1509A"/>
    <w:rsid w:val="00D15B68"/>
    <w:rsid w:val="00D161F1"/>
    <w:rsid w:val="00D169F1"/>
    <w:rsid w:val="00D16AC7"/>
    <w:rsid w:val="00D16B64"/>
    <w:rsid w:val="00D1730A"/>
    <w:rsid w:val="00D2022F"/>
    <w:rsid w:val="00D20381"/>
    <w:rsid w:val="00D20FC9"/>
    <w:rsid w:val="00D21020"/>
    <w:rsid w:val="00D21302"/>
    <w:rsid w:val="00D2164D"/>
    <w:rsid w:val="00D2205C"/>
    <w:rsid w:val="00D222F4"/>
    <w:rsid w:val="00D22471"/>
    <w:rsid w:val="00D22741"/>
    <w:rsid w:val="00D2382B"/>
    <w:rsid w:val="00D2396C"/>
    <w:rsid w:val="00D24199"/>
    <w:rsid w:val="00D24F76"/>
    <w:rsid w:val="00D25451"/>
    <w:rsid w:val="00D259AF"/>
    <w:rsid w:val="00D25A64"/>
    <w:rsid w:val="00D26477"/>
    <w:rsid w:val="00D2780F"/>
    <w:rsid w:val="00D27E5F"/>
    <w:rsid w:val="00D3052D"/>
    <w:rsid w:val="00D30B7E"/>
    <w:rsid w:val="00D30F65"/>
    <w:rsid w:val="00D32184"/>
    <w:rsid w:val="00D32E08"/>
    <w:rsid w:val="00D333D4"/>
    <w:rsid w:val="00D33490"/>
    <w:rsid w:val="00D34361"/>
    <w:rsid w:val="00D34C48"/>
    <w:rsid w:val="00D35CCD"/>
    <w:rsid w:val="00D36549"/>
    <w:rsid w:val="00D36AE5"/>
    <w:rsid w:val="00D36E14"/>
    <w:rsid w:val="00D4028A"/>
    <w:rsid w:val="00D40ACB"/>
    <w:rsid w:val="00D40D2B"/>
    <w:rsid w:val="00D417E3"/>
    <w:rsid w:val="00D42699"/>
    <w:rsid w:val="00D43394"/>
    <w:rsid w:val="00D434A9"/>
    <w:rsid w:val="00D43A38"/>
    <w:rsid w:val="00D44505"/>
    <w:rsid w:val="00D45231"/>
    <w:rsid w:val="00D4556C"/>
    <w:rsid w:val="00D45DAB"/>
    <w:rsid w:val="00D46342"/>
    <w:rsid w:val="00D47329"/>
    <w:rsid w:val="00D4765B"/>
    <w:rsid w:val="00D5045F"/>
    <w:rsid w:val="00D5070A"/>
    <w:rsid w:val="00D50919"/>
    <w:rsid w:val="00D50F29"/>
    <w:rsid w:val="00D518B8"/>
    <w:rsid w:val="00D51FF3"/>
    <w:rsid w:val="00D520C8"/>
    <w:rsid w:val="00D521DE"/>
    <w:rsid w:val="00D523A8"/>
    <w:rsid w:val="00D52523"/>
    <w:rsid w:val="00D527B5"/>
    <w:rsid w:val="00D52843"/>
    <w:rsid w:val="00D533D6"/>
    <w:rsid w:val="00D54210"/>
    <w:rsid w:val="00D54467"/>
    <w:rsid w:val="00D54A7E"/>
    <w:rsid w:val="00D54E90"/>
    <w:rsid w:val="00D55280"/>
    <w:rsid w:val="00D55E8F"/>
    <w:rsid w:val="00D5758F"/>
    <w:rsid w:val="00D57A2D"/>
    <w:rsid w:val="00D57B3F"/>
    <w:rsid w:val="00D57BF5"/>
    <w:rsid w:val="00D60605"/>
    <w:rsid w:val="00D61573"/>
    <w:rsid w:val="00D61A3B"/>
    <w:rsid w:val="00D62486"/>
    <w:rsid w:val="00D6264E"/>
    <w:rsid w:val="00D6329F"/>
    <w:rsid w:val="00D633E2"/>
    <w:rsid w:val="00D634BC"/>
    <w:rsid w:val="00D63A55"/>
    <w:rsid w:val="00D6448A"/>
    <w:rsid w:val="00D649A9"/>
    <w:rsid w:val="00D6551D"/>
    <w:rsid w:val="00D65D59"/>
    <w:rsid w:val="00D665F6"/>
    <w:rsid w:val="00D66B4E"/>
    <w:rsid w:val="00D70525"/>
    <w:rsid w:val="00D719DE"/>
    <w:rsid w:val="00D71E11"/>
    <w:rsid w:val="00D72846"/>
    <w:rsid w:val="00D745F4"/>
    <w:rsid w:val="00D749FA"/>
    <w:rsid w:val="00D74FFF"/>
    <w:rsid w:val="00D755F7"/>
    <w:rsid w:val="00D75D62"/>
    <w:rsid w:val="00D76F8A"/>
    <w:rsid w:val="00D76FB5"/>
    <w:rsid w:val="00D7736C"/>
    <w:rsid w:val="00D77555"/>
    <w:rsid w:val="00D77729"/>
    <w:rsid w:val="00D77AA8"/>
    <w:rsid w:val="00D80211"/>
    <w:rsid w:val="00D80450"/>
    <w:rsid w:val="00D805ED"/>
    <w:rsid w:val="00D807C3"/>
    <w:rsid w:val="00D80D96"/>
    <w:rsid w:val="00D8154D"/>
    <w:rsid w:val="00D829A0"/>
    <w:rsid w:val="00D83A0A"/>
    <w:rsid w:val="00D83B6A"/>
    <w:rsid w:val="00D8438C"/>
    <w:rsid w:val="00D8455F"/>
    <w:rsid w:val="00D85386"/>
    <w:rsid w:val="00D85398"/>
    <w:rsid w:val="00D85597"/>
    <w:rsid w:val="00D8648F"/>
    <w:rsid w:val="00D866B5"/>
    <w:rsid w:val="00D86765"/>
    <w:rsid w:val="00D86991"/>
    <w:rsid w:val="00D86A42"/>
    <w:rsid w:val="00D90CA9"/>
    <w:rsid w:val="00D90DC8"/>
    <w:rsid w:val="00D91697"/>
    <w:rsid w:val="00D91949"/>
    <w:rsid w:val="00D91AE4"/>
    <w:rsid w:val="00D92BB0"/>
    <w:rsid w:val="00D934D8"/>
    <w:rsid w:val="00D934F6"/>
    <w:rsid w:val="00D935C6"/>
    <w:rsid w:val="00D93995"/>
    <w:rsid w:val="00D94DE0"/>
    <w:rsid w:val="00D95350"/>
    <w:rsid w:val="00D95BB5"/>
    <w:rsid w:val="00D95D86"/>
    <w:rsid w:val="00D9615B"/>
    <w:rsid w:val="00D96C19"/>
    <w:rsid w:val="00D96FA8"/>
    <w:rsid w:val="00D97068"/>
    <w:rsid w:val="00D97893"/>
    <w:rsid w:val="00D97F44"/>
    <w:rsid w:val="00D97FA5"/>
    <w:rsid w:val="00DA0381"/>
    <w:rsid w:val="00DA072D"/>
    <w:rsid w:val="00DA087C"/>
    <w:rsid w:val="00DA0C37"/>
    <w:rsid w:val="00DA0FC4"/>
    <w:rsid w:val="00DA1642"/>
    <w:rsid w:val="00DA1E42"/>
    <w:rsid w:val="00DA1E8C"/>
    <w:rsid w:val="00DA21EF"/>
    <w:rsid w:val="00DA3A05"/>
    <w:rsid w:val="00DA40A4"/>
    <w:rsid w:val="00DA41DB"/>
    <w:rsid w:val="00DA491F"/>
    <w:rsid w:val="00DA49B3"/>
    <w:rsid w:val="00DA4C27"/>
    <w:rsid w:val="00DA601A"/>
    <w:rsid w:val="00DA6A17"/>
    <w:rsid w:val="00DA6C93"/>
    <w:rsid w:val="00DA7F16"/>
    <w:rsid w:val="00DB00AC"/>
    <w:rsid w:val="00DB01D4"/>
    <w:rsid w:val="00DB053C"/>
    <w:rsid w:val="00DB0844"/>
    <w:rsid w:val="00DB0973"/>
    <w:rsid w:val="00DB0FD0"/>
    <w:rsid w:val="00DB11B9"/>
    <w:rsid w:val="00DB1F01"/>
    <w:rsid w:val="00DB1FA5"/>
    <w:rsid w:val="00DB2EBB"/>
    <w:rsid w:val="00DB2FD0"/>
    <w:rsid w:val="00DB328F"/>
    <w:rsid w:val="00DB32EB"/>
    <w:rsid w:val="00DB36AB"/>
    <w:rsid w:val="00DB39E8"/>
    <w:rsid w:val="00DB3F83"/>
    <w:rsid w:val="00DB483D"/>
    <w:rsid w:val="00DB4953"/>
    <w:rsid w:val="00DB4A24"/>
    <w:rsid w:val="00DB4D71"/>
    <w:rsid w:val="00DB4D8B"/>
    <w:rsid w:val="00DB5133"/>
    <w:rsid w:val="00DB58E9"/>
    <w:rsid w:val="00DB5949"/>
    <w:rsid w:val="00DB5C10"/>
    <w:rsid w:val="00DB5D26"/>
    <w:rsid w:val="00DB63A2"/>
    <w:rsid w:val="00DB63EE"/>
    <w:rsid w:val="00DB650C"/>
    <w:rsid w:val="00DB6B39"/>
    <w:rsid w:val="00DB768D"/>
    <w:rsid w:val="00DB78D3"/>
    <w:rsid w:val="00DB795C"/>
    <w:rsid w:val="00DC00AE"/>
    <w:rsid w:val="00DC1421"/>
    <w:rsid w:val="00DC1E40"/>
    <w:rsid w:val="00DC2121"/>
    <w:rsid w:val="00DC2566"/>
    <w:rsid w:val="00DC26CA"/>
    <w:rsid w:val="00DC2A19"/>
    <w:rsid w:val="00DC351C"/>
    <w:rsid w:val="00DC3BFA"/>
    <w:rsid w:val="00DC3E6B"/>
    <w:rsid w:val="00DC44BF"/>
    <w:rsid w:val="00DC5017"/>
    <w:rsid w:val="00DC57B6"/>
    <w:rsid w:val="00DC5C85"/>
    <w:rsid w:val="00DC624E"/>
    <w:rsid w:val="00DC6C0F"/>
    <w:rsid w:val="00DC6D97"/>
    <w:rsid w:val="00DC7058"/>
    <w:rsid w:val="00DC726E"/>
    <w:rsid w:val="00DC76A2"/>
    <w:rsid w:val="00DC7934"/>
    <w:rsid w:val="00DC796A"/>
    <w:rsid w:val="00DD067E"/>
    <w:rsid w:val="00DD0B01"/>
    <w:rsid w:val="00DD130D"/>
    <w:rsid w:val="00DD1D17"/>
    <w:rsid w:val="00DD1D64"/>
    <w:rsid w:val="00DD205B"/>
    <w:rsid w:val="00DD2480"/>
    <w:rsid w:val="00DD2AC1"/>
    <w:rsid w:val="00DD30AB"/>
    <w:rsid w:val="00DD3AA4"/>
    <w:rsid w:val="00DD4B94"/>
    <w:rsid w:val="00DD523E"/>
    <w:rsid w:val="00DD5F69"/>
    <w:rsid w:val="00DD5F91"/>
    <w:rsid w:val="00DD704A"/>
    <w:rsid w:val="00DD73E9"/>
    <w:rsid w:val="00DD74A7"/>
    <w:rsid w:val="00DD7584"/>
    <w:rsid w:val="00DD7C60"/>
    <w:rsid w:val="00DE016B"/>
    <w:rsid w:val="00DE0500"/>
    <w:rsid w:val="00DE051D"/>
    <w:rsid w:val="00DE0799"/>
    <w:rsid w:val="00DE0AC7"/>
    <w:rsid w:val="00DE0CBF"/>
    <w:rsid w:val="00DE0CF7"/>
    <w:rsid w:val="00DE108E"/>
    <w:rsid w:val="00DE140C"/>
    <w:rsid w:val="00DE23D8"/>
    <w:rsid w:val="00DE2478"/>
    <w:rsid w:val="00DE2933"/>
    <w:rsid w:val="00DE3349"/>
    <w:rsid w:val="00DE3C0E"/>
    <w:rsid w:val="00DE3FFE"/>
    <w:rsid w:val="00DE44A0"/>
    <w:rsid w:val="00DE4EFB"/>
    <w:rsid w:val="00DE5957"/>
    <w:rsid w:val="00DE5D8F"/>
    <w:rsid w:val="00DE68D6"/>
    <w:rsid w:val="00DE6B06"/>
    <w:rsid w:val="00DE6DFE"/>
    <w:rsid w:val="00DE6E11"/>
    <w:rsid w:val="00DE75F7"/>
    <w:rsid w:val="00DE7985"/>
    <w:rsid w:val="00DE7F89"/>
    <w:rsid w:val="00DF00F4"/>
    <w:rsid w:val="00DF0659"/>
    <w:rsid w:val="00DF13E3"/>
    <w:rsid w:val="00DF1740"/>
    <w:rsid w:val="00DF1F73"/>
    <w:rsid w:val="00DF2154"/>
    <w:rsid w:val="00DF2B99"/>
    <w:rsid w:val="00DF34EE"/>
    <w:rsid w:val="00DF3BD0"/>
    <w:rsid w:val="00DF3D5F"/>
    <w:rsid w:val="00DF3DE9"/>
    <w:rsid w:val="00DF4A1D"/>
    <w:rsid w:val="00DF50C5"/>
    <w:rsid w:val="00DF56E1"/>
    <w:rsid w:val="00DF5A81"/>
    <w:rsid w:val="00DF5B22"/>
    <w:rsid w:val="00DF62C0"/>
    <w:rsid w:val="00DF633B"/>
    <w:rsid w:val="00DF63D6"/>
    <w:rsid w:val="00DF68EE"/>
    <w:rsid w:val="00DF6F3C"/>
    <w:rsid w:val="00DF7D0C"/>
    <w:rsid w:val="00DF7E04"/>
    <w:rsid w:val="00E002FC"/>
    <w:rsid w:val="00E0031F"/>
    <w:rsid w:val="00E00602"/>
    <w:rsid w:val="00E0062A"/>
    <w:rsid w:val="00E008FF"/>
    <w:rsid w:val="00E01044"/>
    <w:rsid w:val="00E013DE"/>
    <w:rsid w:val="00E0175D"/>
    <w:rsid w:val="00E01B0A"/>
    <w:rsid w:val="00E02257"/>
    <w:rsid w:val="00E02713"/>
    <w:rsid w:val="00E0326E"/>
    <w:rsid w:val="00E03C41"/>
    <w:rsid w:val="00E04BFD"/>
    <w:rsid w:val="00E04DAB"/>
    <w:rsid w:val="00E05184"/>
    <w:rsid w:val="00E06925"/>
    <w:rsid w:val="00E06C61"/>
    <w:rsid w:val="00E06CE8"/>
    <w:rsid w:val="00E07B7F"/>
    <w:rsid w:val="00E07FA1"/>
    <w:rsid w:val="00E105FB"/>
    <w:rsid w:val="00E1079E"/>
    <w:rsid w:val="00E10973"/>
    <w:rsid w:val="00E10D39"/>
    <w:rsid w:val="00E113E2"/>
    <w:rsid w:val="00E11545"/>
    <w:rsid w:val="00E11804"/>
    <w:rsid w:val="00E11FA5"/>
    <w:rsid w:val="00E12D41"/>
    <w:rsid w:val="00E12F26"/>
    <w:rsid w:val="00E13333"/>
    <w:rsid w:val="00E136EF"/>
    <w:rsid w:val="00E13E0A"/>
    <w:rsid w:val="00E13E49"/>
    <w:rsid w:val="00E14A99"/>
    <w:rsid w:val="00E14C40"/>
    <w:rsid w:val="00E15F39"/>
    <w:rsid w:val="00E16584"/>
    <w:rsid w:val="00E16822"/>
    <w:rsid w:val="00E1772C"/>
    <w:rsid w:val="00E2042B"/>
    <w:rsid w:val="00E20802"/>
    <w:rsid w:val="00E20851"/>
    <w:rsid w:val="00E20BFC"/>
    <w:rsid w:val="00E20D2F"/>
    <w:rsid w:val="00E20F8F"/>
    <w:rsid w:val="00E20FBE"/>
    <w:rsid w:val="00E214F2"/>
    <w:rsid w:val="00E21987"/>
    <w:rsid w:val="00E22D69"/>
    <w:rsid w:val="00E230CD"/>
    <w:rsid w:val="00E235BF"/>
    <w:rsid w:val="00E23D4C"/>
    <w:rsid w:val="00E25100"/>
    <w:rsid w:val="00E251C4"/>
    <w:rsid w:val="00E251C6"/>
    <w:rsid w:val="00E2529A"/>
    <w:rsid w:val="00E254C9"/>
    <w:rsid w:val="00E25D70"/>
    <w:rsid w:val="00E27472"/>
    <w:rsid w:val="00E275D9"/>
    <w:rsid w:val="00E27757"/>
    <w:rsid w:val="00E27EA0"/>
    <w:rsid w:val="00E300D7"/>
    <w:rsid w:val="00E309A9"/>
    <w:rsid w:val="00E31011"/>
    <w:rsid w:val="00E310ED"/>
    <w:rsid w:val="00E31404"/>
    <w:rsid w:val="00E315AC"/>
    <w:rsid w:val="00E31631"/>
    <w:rsid w:val="00E32048"/>
    <w:rsid w:val="00E3220F"/>
    <w:rsid w:val="00E32213"/>
    <w:rsid w:val="00E329C0"/>
    <w:rsid w:val="00E33EE1"/>
    <w:rsid w:val="00E35C58"/>
    <w:rsid w:val="00E363E4"/>
    <w:rsid w:val="00E3680D"/>
    <w:rsid w:val="00E368B7"/>
    <w:rsid w:val="00E370DE"/>
    <w:rsid w:val="00E372CE"/>
    <w:rsid w:val="00E377A4"/>
    <w:rsid w:val="00E4064B"/>
    <w:rsid w:val="00E40A85"/>
    <w:rsid w:val="00E41738"/>
    <w:rsid w:val="00E41918"/>
    <w:rsid w:val="00E428AA"/>
    <w:rsid w:val="00E42F07"/>
    <w:rsid w:val="00E42F8D"/>
    <w:rsid w:val="00E43041"/>
    <w:rsid w:val="00E430EF"/>
    <w:rsid w:val="00E430F3"/>
    <w:rsid w:val="00E43271"/>
    <w:rsid w:val="00E4401D"/>
    <w:rsid w:val="00E44831"/>
    <w:rsid w:val="00E45151"/>
    <w:rsid w:val="00E45866"/>
    <w:rsid w:val="00E45E3F"/>
    <w:rsid w:val="00E4606B"/>
    <w:rsid w:val="00E4669C"/>
    <w:rsid w:val="00E470BF"/>
    <w:rsid w:val="00E473E5"/>
    <w:rsid w:val="00E47649"/>
    <w:rsid w:val="00E50359"/>
    <w:rsid w:val="00E50360"/>
    <w:rsid w:val="00E511E7"/>
    <w:rsid w:val="00E5177B"/>
    <w:rsid w:val="00E51C07"/>
    <w:rsid w:val="00E52257"/>
    <w:rsid w:val="00E522FC"/>
    <w:rsid w:val="00E5265F"/>
    <w:rsid w:val="00E52862"/>
    <w:rsid w:val="00E52CF9"/>
    <w:rsid w:val="00E52DBB"/>
    <w:rsid w:val="00E5331B"/>
    <w:rsid w:val="00E53745"/>
    <w:rsid w:val="00E53BEC"/>
    <w:rsid w:val="00E5406B"/>
    <w:rsid w:val="00E54A2F"/>
    <w:rsid w:val="00E54BC5"/>
    <w:rsid w:val="00E54C6E"/>
    <w:rsid w:val="00E54F76"/>
    <w:rsid w:val="00E55D8C"/>
    <w:rsid w:val="00E563A5"/>
    <w:rsid w:val="00E57118"/>
    <w:rsid w:val="00E57195"/>
    <w:rsid w:val="00E57374"/>
    <w:rsid w:val="00E57CEF"/>
    <w:rsid w:val="00E6076F"/>
    <w:rsid w:val="00E60804"/>
    <w:rsid w:val="00E61C6E"/>
    <w:rsid w:val="00E61EA5"/>
    <w:rsid w:val="00E62AC8"/>
    <w:rsid w:val="00E632FE"/>
    <w:rsid w:val="00E646E8"/>
    <w:rsid w:val="00E64C2E"/>
    <w:rsid w:val="00E65031"/>
    <w:rsid w:val="00E65418"/>
    <w:rsid w:val="00E6575D"/>
    <w:rsid w:val="00E66176"/>
    <w:rsid w:val="00E66624"/>
    <w:rsid w:val="00E66C51"/>
    <w:rsid w:val="00E66FE6"/>
    <w:rsid w:val="00E71019"/>
    <w:rsid w:val="00E71420"/>
    <w:rsid w:val="00E71693"/>
    <w:rsid w:val="00E71741"/>
    <w:rsid w:val="00E71CA1"/>
    <w:rsid w:val="00E71CA9"/>
    <w:rsid w:val="00E72C14"/>
    <w:rsid w:val="00E73211"/>
    <w:rsid w:val="00E7351C"/>
    <w:rsid w:val="00E73652"/>
    <w:rsid w:val="00E73D67"/>
    <w:rsid w:val="00E73D81"/>
    <w:rsid w:val="00E749B9"/>
    <w:rsid w:val="00E74F7E"/>
    <w:rsid w:val="00E76BA4"/>
    <w:rsid w:val="00E77146"/>
    <w:rsid w:val="00E77343"/>
    <w:rsid w:val="00E77813"/>
    <w:rsid w:val="00E778A9"/>
    <w:rsid w:val="00E801CC"/>
    <w:rsid w:val="00E804C2"/>
    <w:rsid w:val="00E813AD"/>
    <w:rsid w:val="00E81C5F"/>
    <w:rsid w:val="00E81C99"/>
    <w:rsid w:val="00E820E7"/>
    <w:rsid w:val="00E82447"/>
    <w:rsid w:val="00E827E1"/>
    <w:rsid w:val="00E82C14"/>
    <w:rsid w:val="00E82CBA"/>
    <w:rsid w:val="00E8399D"/>
    <w:rsid w:val="00E84336"/>
    <w:rsid w:val="00E8445F"/>
    <w:rsid w:val="00E85351"/>
    <w:rsid w:val="00E8653F"/>
    <w:rsid w:val="00E86B98"/>
    <w:rsid w:val="00E86CCF"/>
    <w:rsid w:val="00E871B2"/>
    <w:rsid w:val="00E87562"/>
    <w:rsid w:val="00E9060D"/>
    <w:rsid w:val="00E90B5F"/>
    <w:rsid w:val="00E90CF2"/>
    <w:rsid w:val="00E912CE"/>
    <w:rsid w:val="00E913F2"/>
    <w:rsid w:val="00E92385"/>
    <w:rsid w:val="00E9376C"/>
    <w:rsid w:val="00E93ACB"/>
    <w:rsid w:val="00E941C3"/>
    <w:rsid w:val="00E943B2"/>
    <w:rsid w:val="00E9440D"/>
    <w:rsid w:val="00E96725"/>
    <w:rsid w:val="00E9681F"/>
    <w:rsid w:val="00E968E8"/>
    <w:rsid w:val="00E96BA9"/>
    <w:rsid w:val="00E96E42"/>
    <w:rsid w:val="00E97C9D"/>
    <w:rsid w:val="00EA28F4"/>
    <w:rsid w:val="00EA3B73"/>
    <w:rsid w:val="00EA3D2C"/>
    <w:rsid w:val="00EA4234"/>
    <w:rsid w:val="00EA427C"/>
    <w:rsid w:val="00EA4495"/>
    <w:rsid w:val="00EA4FB7"/>
    <w:rsid w:val="00EA56A0"/>
    <w:rsid w:val="00EA592D"/>
    <w:rsid w:val="00EA5BCE"/>
    <w:rsid w:val="00EA64D9"/>
    <w:rsid w:val="00EA676D"/>
    <w:rsid w:val="00EA6A09"/>
    <w:rsid w:val="00EA7862"/>
    <w:rsid w:val="00EA7F78"/>
    <w:rsid w:val="00EB0E8F"/>
    <w:rsid w:val="00EB121C"/>
    <w:rsid w:val="00EB1696"/>
    <w:rsid w:val="00EB1738"/>
    <w:rsid w:val="00EB178B"/>
    <w:rsid w:val="00EB19D1"/>
    <w:rsid w:val="00EB1AB7"/>
    <w:rsid w:val="00EB21A0"/>
    <w:rsid w:val="00EB229E"/>
    <w:rsid w:val="00EB2552"/>
    <w:rsid w:val="00EB26C2"/>
    <w:rsid w:val="00EB27E7"/>
    <w:rsid w:val="00EB30CD"/>
    <w:rsid w:val="00EB3219"/>
    <w:rsid w:val="00EB329E"/>
    <w:rsid w:val="00EB35AE"/>
    <w:rsid w:val="00EB3D43"/>
    <w:rsid w:val="00EB3EC2"/>
    <w:rsid w:val="00EB4E1E"/>
    <w:rsid w:val="00EB53EC"/>
    <w:rsid w:val="00EB66C0"/>
    <w:rsid w:val="00EB672D"/>
    <w:rsid w:val="00EB6D07"/>
    <w:rsid w:val="00EB7249"/>
    <w:rsid w:val="00EB737A"/>
    <w:rsid w:val="00EB7599"/>
    <w:rsid w:val="00EB774C"/>
    <w:rsid w:val="00EB79A0"/>
    <w:rsid w:val="00EB7D82"/>
    <w:rsid w:val="00EB7E0F"/>
    <w:rsid w:val="00EC019B"/>
    <w:rsid w:val="00EC2304"/>
    <w:rsid w:val="00EC255E"/>
    <w:rsid w:val="00EC290D"/>
    <w:rsid w:val="00EC2DFE"/>
    <w:rsid w:val="00EC3282"/>
    <w:rsid w:val="00EC34C2"/>
    <w:rsid w:val="00EC3B3E"/>
    <w:rsid w:val="00EC3DB9"/>
    <w:rsid w:val="00EC439D"/>
    <w:rsid w:val="00EC48D5"/>
    <w:rsid w:val="00EC4D4D"/>
    <w:rsid w:val="00EC50C5"/>
    <w:rsid w:val="00EC590C"/>
    <w:rsid w:val="00EC5B48"/>
    <w:rsid w:val="00EC5F79"/>
    <w:rsid w:val="00EC6446"/>
    <w:rsid w:val="00EC66F4"/>
    <w:rsid w:val="00EC6BBA"/>
    <w:rsid w:val="00EC6D56"/>
    <w:rsid w:val="00EC6DD9"/>
    <w:rsid w:val="00EC733A"/>
    <w:rsid w:val="00EC7950"/>
    <w:rsid w:val="00EC7DD3"/>
    <w:rsid w:val="00ED0753"/>
    <w:rsid w:val="00ED0A68"/>
    <w:rsid w:val="00ED1362"/>
    <w:rsid w:val="00ED15AE"/>
    <w:rsid w:val="00ED15F3"/>
    <w:rsid w:val="00ED1D8B"/>
    <w:rsid w:val="00ED2012"/>
    <w:rsid w:val="00ED2EEA"/>
    <w:rsid w:val="00ED2F74"/>
    <w:rsid w:val="00ED2FCF"/>
    <w:rsid w:val="00ED404F"/>
    <w:rsid w:val="00ED412F"/>
    <w:rsid w:val="00ED4173"/>
    <w:rsid w:val="00ED4688"/>
    <w:rsid w:val="00ED472F"/>
    <w:rsid w:val="00ED4B83"/>
    <w:rsid w:val="00ED5A9D"/>
    <w:rsid w:val="00ED641F"/>
    <w:rsid w:val="00ED6DBF"/>
    <w:rsid w:val="00EE024A"/>
    <w:rsid w:val="00EE0801"/>
    <w:rsid w:val="00EE1718"/>
    <w:rsid w:val="00EE1747"/>
    <w:rsid w:val="00EE1A2A"/>
    <w:rsid w:val="00EE1EEA"/>
    <w:rsid w:val="00EE1F5D"/>
    <w:rsid w:val="00EE2F78"/>
    <w:rsid w:val="00EE339A"/>
    <w:rsid w:val="00EE3606"/>
    <w:rsid w:val="00EE36D1"/>
    <w:rsid w:val="00EE3CD9"/>
    <w:rsid w:val="00EE447E"/>
    <w:rsid w:val="00EE67BD"/>
    <w:rsid w:val="00EE6D49"/>
    <w:rsid w:val="00EE73CA"/>
    <w:rsid w:val="00EE7A5F"/>
    <w:rsid w:val="00EF05D8"/>
    <w:rsid w:val="00EF0981"/>
    <w:rsid w:val="00EF0E6F"/>
    <w:rsid w:val="00EF1EE8"/>
    <w:rsid w:val="00EF205B"/>
    <w:rsid w:val="00EF262C"/>
    <w:rsid w:val="00EF2F45"/>
    <w:rsid w:val="00EF3A1D"/>
    <w:rsid w:val="00EF4183"/>
    <w:rsid w:val="00EF50B5"/>
    <w:rsid w:val="00EF66C0"/>
    <w:rsid w:val="00EF75D5"/>
    <w:rsid w:val="00EF7DFF"/>
    <w:rsid w:val="00F002EA"/>
    <w:rsid w:val="00F00330"/>
    <w:rsid w:val="00F00608"/>
    <w:rsid w:val="00F00DCF"/>
    <w:rsid w:val="00F014A7"/>
    <w:rsid w:val="00F01570"/>
    <w:rsid w:val="00F01707"/>
    <w:rsid w:val="00F017B1"/>
    <w:rsid w:val="00F01D24"/>
    <w:rsid w:val="00F01DB7"/>
    <w:rsid w:val="00F02B48"/>
    <w:rsid w:val="00F02BD7"/>
    <w:rsid w:val="00F02CA8"/>
    <w:rsid w:val="00F0354C"/>
    <w:rsid w:val="00F035BA"/>
    <w:rsid w:val="00F0380F"/>
    <w:rsid w:val="00F038B6"/>
    <w:rsid w:val="00F0403F"/>
    <w:rsid w:val="00F0409C"/>
    <w:rsid w:val="00F043B4"/>
    <w:rsid w:val="00F04470"/>
    <w:rsid w:val="00F05893"/>
    <w:rsid w:val="00F0590A"/>
    <w:rsid w:val="00F06591"/>
    <w:rsid w:val="00F06606"/>
    <w:rsid w:val="00F06A91"/>
    <w:rsid w:val="00F0711B"/>
    <w:rsid w:val="00F071EA"/>
    <w:rsid w:val="00F07736"/>
    <w:rsid w:val="00F101F4"/>
    <w:rsid w:val="00F10720"/>
    <w:rsid w:val="00F10B7D"/>
    <w:rsid w:val="00F10BBB"/>
    <w:rsid w:val="00F10F90"/>
    <w:rsid w:val="00F118AD"/>
    <w:rsid w:val="00F11984"/>
    <w:rsid w:val="00F128A7"/>
    <w:rsid w:val="00F128CD"/>
    <w:rsid w:val="00F12D72"/>
    <w:rsid w:val="00F13468"/>
    <w:rsid w:val="00F1374C"/>
    <w:rsid w:val="00F13C92"/>
    <w:rsid w:val="00F143BE"/>
    <w:rsid w:val="00F1609D"/>
    <w:rsid w:val="00F162E4"/>
    <w:rsid w:val="00F1666F"/>
    <w:rsid w:val="00F16EBE"/>
    <w:rsid w:val="00F17119"/>
    <w:rsid w:val="00F17A27"/>
    <w:rsid w:val="00F2013A"/>
    <w:rsid w:val="00F20169"/>
    <w:rsid w:val="00F2028D"/>
    <w:rsid w:val="00F20E31"/>
    <w:rsid w:val="00F210AE"/>
    <w:rsid w:val="00F225AF"/>
    <w:rsid w:val="00F22908"/>
    <w:rsid w:val="00F23072"/>
    <w:rsid w:val="00F233B7"/>
    <w:rsid w:val="00F23879"/>
    <w:rsid w:val="00F2576E"/>
    <w:rsid w:val="00F25791"/>
    <w:rsid w:val="00F25928"/>
    <w:rsid w:val="00F25D59"/>
    <w:rsid w:val="00F25F3B"/>
    <w:rsid w:val="00F260C8"/>
    <w:rsid w:val="00F27740"/>
    <w:rsid w:val="00F27916"/>
    <w:rsid w:val="00F27E8B"/>
    <w:rsid w:val="00F30FA8"/>
    <w:rsid w:val="00F31759"/>
    <w:rsid w:val="00F3183B"/>
    <w:rsid w:val="00F31BB3"/>
    <w:rsid w:val="00F3202B"/>
    <w:rsid w:val="00F32033"/>
    <w:rsid w:val="00F32201"/>
    <w:rsid w:val="00F32470"/>
    <w:rsid w:val="00F32620"/>
    <w:rsid w:val="00F32650"/>
    <w:rsid w:val="00F32B48"/>
    <w:rsid w:val="00F331A7"/>
    <w:rsid w:val="00F3352B"/>
    <w:rsid w:val="00F3484E"/>
    <w:rsid w:val="00F34C0E"/>
    <w:rsid w:val="00F34FCB"/>
    <w:rsid w:val="00F35E3F"/>
    <w:rsid w:val="00F35EE4"/>
    <w:rsid w:val="00F361F1"/>
    <w:rsid w:val="00F3680F"/>
    <w:rsid w:val="00F36A71"/>
    <w:rsid w:val="00F36A8F"/>
    <w:rsid w:val="00F36FD0"/>
    <w:rsid w:val="00F3709D"/>
    <w:rsid w:val="00F40BB8"/>
    <w:rsid w:val="00F40E2A"/>
    <w:rsid w:val="00F41379"/>
    <w:rsid w:val="00F41971"/>
    <w:rsid w:val="00F42360"/>
    <w:rsid w:val="00F42BB9"/>
    <w:rsid w:val="00F42DFF"/>
    <w:rsid w:val="00F42F3D"/>
    <w:rsid w:val="00F42F7F"/>
    <w:rsid w:val="00F443EA"/>
    <w:rsid w:val="00F444B1"/>
    <w:rsid w:val="00F4452D"/>
    <w:rsid w:val="00F447AB"/>
    <w:rsid w:val="00F451DA"/>
    <w:rsid w:val="00F45445"/>
    <w:rsid w:val="00F45828"/>
    <w:rsid w:val="00F45925"/>
    <w:rsid w:val="00F45B67"/>
    <w:rsid w:val="00F479CC"/>
    <w:rsid w:val="00F47B08"/>
    <w:rsid w:val="00F47CC1"/>
    <w:rsid w:val="00F47F76"/>
    <w:rsid w:val="00F5025B"/>
    <w:rsid w:val="00F50CD3"/>
    <w:rsid w:val="00F51404"/>
    <w:rsid w:val="00F52304"/>
    <w:rsid w:val="00F5296B"/>
    <w:rsid w:val="00F52A99"/>
    <w:rsid w:val="00F52F6E"/>
    <w:rsid w:val="00F53B49"/>
    <w:rsid w:val="00F55293"/>
    <w:rsid w:val="00F560AC"/>
    <w:rsid w:val="00F56E50"/>
    <w:rsid w:val="00F57343"/>
    <w:rsid w:val="00F5781F"/>
    <w:rsid w:val="00F6068F"/>
    <w:rsid w:val="00F60CDB"/>
    <w:rsid w:val="00F60EF7"/>
    <w:rsid w:val="00F62B5A"/>
    <w:rsid w:val="00F62E0C"/>
    <w:rsid w:val="00F63D2D"/>
    <w:rsid w:val="00F63D93"/>
    <w:rsid w:val="00F6409A"/>
    <w:rsid w:val="00F64AE8"/>
    <w:rsid w:val="00F64EE2"/>
    <w:rsid w:val="00F65799"/>
    <w:rsid w:val="00F6580E"/>
    <w:rsid w:val="00F66727"/>
    <w:rsid w:val="00F669F2"/>
    <w:rsid w:val="00F66A75"/>
    <w:rsid w:val="00F67130"/>
    <w:rsid w:val="00F67216"/>
    <w:rsid w:val="00F67284"/>
    <w:rsid w:val="00F6747D"/>
    <w:rsid w:val="00F6749F"/>
    <w:rsid w:val="00F67DB9"/>
    <w:rsid w:val="00F67F66"/>
    <w:rsid w:val="00F707CE"/>
    <w:rsid w:val="00F70C93"/>
    <w:rsid w:val="00F718B6"/>
    <w:rsid w:val="00F72A5B"/>
    <w:rsid w:val="00F72B08"/>
    <w:rsid w:val="00F72D67"/>
    <w:rsid w:val="00F731D6"/>
    <w:rsid w:val="00F735AC"/>
    <w:rsid w:val="00F74111"/>
    <w:rsid w:val="00F74582"/>
    <w:rsid w:val="00F7479F"/>
    <w:rsid w:val="00F74BFB"/>
    <w:rsid w:val="00F74E1E"/>
    <w:rsid w:val="00F7567F"/>
    <w:rsid w:val="00F75D07"/>
    <w:rsid w:val="00F76130"/>
    <w:rsid w:val="00F76335"/>
    <w:rsid w:val="00F765A7"/>
    <w:rsid w:val="00F76760"/>
    <w:rsid w:val="00F7706B"/>
    <w:rsid w:val="00F771B9"/>
    <w:rsid w:val="00F773DF"/>
    <w:rsid w:val="00F77B17"/>
    <w:rsid w:val="00F80435"/>
    <w:rsid w:val="00F80557"/>
    <w:rsid w:val="00F80FAE"/>
    <w:rsid w:val="00F8171B"/>
    <w:rsid w:val="00F81D84"/>
    <w:rsid w:val="00F83C7A"/>
    <w:rsid w:val="00F8502A"/>
    <w:rsid w:val="00F85164"/>
    <w:rsid w:val="00F85901"/>
    <w:rsid w:val="00F85D6E"/>
    <w:rsid w:val="00F86068"/>
    <w:rsid w:val="00F86779"/>
    <w:rsid w:val="00F8677A"/>
    <w:rsid w:val="00F86B07"/>
    <w:rsid w:val="00F86CF7"/>
    <w:rsid w:val="00F87466"/>
    <w:rsid w:val="00F9012C"/>
    <w:rsid w:val="00F9063D"/>
    <w:rsid w:val="00F91A48"/>
    <w:rsid w:val="00F91A78"/>
    <w:rsid w:val="00F91D52"/>
    <w:rsid w:val="00F92408"/>
    <w:rsid w:val="00F924B6"/>
    <w:rsid w:val="00F936EA"/>
    <w:rsid w:val="00F939CE"/>
    <w:rsid w:val="00F94C1F"/>
    <w:rsid w:val="00F94D6D"/>
    <w:rsid w:val="00F94DEE"/>
    <w:rsid w:val="00F95703"/>
    <w:rsid w:val="00F9581F"/>
    <w:rsid w:val="00F95E29"/>
    <w:rsid w:val="00F95F4A"/>
    <w:rsid w:val="00F9672E"/>
    <w:rsid w:val="00F967AA"/>
    <w:rsid w:val="00F96A0C"/>
    <w:rsid w:val="00F96A3C"/>
    <w:rsid w:val="00F97360"/>
    <w:rsid w:val="00FA02E3"/>
    <w:rsid w:val="00FA0427"/>
    <w:rsid w:val="00FA067F"/>
    <w:rsid w:val="00FA085F"/>
    <w:rsid w:val="00FA0BBC"/>
    <w:rsid w:val="00FA117C"/>
    <w:rsid w:val="00FA13B7"/>
    <w:rsid w:val="00FA1828"/>
    <w:rsid w:val="00FA1935"/>
    <w:rsid w:val="00FA1C04"/>
    <w:rsid w:val="00FA1C67"/>
    <w:rsid w:val="00FA2B5A"/>
    <w:rsid w:val="00FA2BF1"/>
    <w:rsid w:val="00FA36E4"/>
    <w:rsid w:val="00FA39A7"/>
    <w:rsid w:val="00FA3AD3"/>
    <w:rsid w:val="00FA3D96"/>
    <w:rsid w:val="00FA5BDF"/>
    <w:rsid w:val="00FA6A46"/>
    <w:rsid w:val="00FA7217"/>
    <w:rsid w:val="00FA7359"/>
    <w:rsid w:val="00FA73B8"/>
    <w:rsid w:val="00FB0924"/>
    <w:rsid w:val="00FB124D"/>
    <w:rsid w:val="00FB1303"/>
    <w:rsid w:val="00FB1546"/>
    <w:rsid w:val="00FB3162"/>
    <w:rsid w:val="00FB3E2D"/>
    <w:rsid w:val="00FB409D"/>
    <w:rsid w:val="00FB442B"/>
    <w:rsid w:val="00FB4571"/>
    <w:rsid w:val="00FB4770"/>
    <w:rsid w:val="00FB48EC"/>
    <w:rsid w:val="00FB52F6"/>
    <w:rsid w:val="00FB5E02"/>
    <w:rsid w:val="00FB6568"/>
    <w:rsid w:val="00FB6B69"/>
    <w:rsid w:val="00FB6E5F"/>
    <w:rsid w:val="00FB7026"/>
    <w:rsid w:val="00FC023B"/>
    <w:rsid w:val="00FC0C31"/>
    <w:rsid w:val="00FC0C85"/>
    <w:rsid w:val="00FC190B"/>
    <w:rsid w:val="00FC28DF"/>
    <w:rsid w:val="00FC29D2"/>
    <w:rsid w:val="00FC31AE"/>
    <w:rsid w:val="00FC3213"/>
    <w:rsid w:val="00FC4504"/>
    <w:rsid w:val="00FC477C"/>
    <w:rsid w:val="00FC526F"/>
    <w:rsid w:val="00FC5F62"/>
    <w:rsid w:val="00FC5F88"/>
    <w:rsid w:val="00FC5FA4"/>
    <w:rsid w:val="00FC6358"/>
    <w:rsid w:val="00FC6811"/>
    <w:rsid w:val="00FC69D4"/>
    <w:rsid w:val="00FC6AB4"/>
    <w:rsid w:val="00FC6BC4"/>
    <w:rsid w:val="00FC6C74"/>
    <w:rsid w:val="00FC6DB9"/>
    <w:rsid w:val="00FC702C"/>
    <w:rsid w:val="00FC73CE"/>
    <w:rsid w:val="00FC7FA7"/>
    <w:rsid w:val="00FD08D5"/>
    <w:rsid w:val="00FD127C"/>
    <w:rsid w:val="00FD1567"/>
    <w:rsid w:val="00FD1C3F"/>
    <w:rsid w:val="00FD1CA0"/>
    <w:rsid w:val="00FD271F"/>
    <w:rsid w:val="00FD2C17"/>
    <w:rsid w:val="00FD2DB5"/>
    <w:rsid w:val="00FD2E31"/>
    <w:rsid w:val="00FD3944"/>
    <w:rsid w:val="00FD3BDE"/>
    <w:rsid w:val="00FD3F52"/>
    <w:rsid w:val="00FD4D24"/>
    <w:rsid w:val="00FD52F4"/>
    <w:rsid w:val="00FD5460"/>
    <w:rsid w:val="00FD55EC"/>
    <w:rsid w:val="00FD5975"/>
    <w:rsid w:val="00FD59C9"/>
    <w:rsid w:val="00FD5A4A"/>
    <w:rsid w:val="00FD6D27"/>
    <w:rsid w:val="00FD6EAE"/>
    <w:rsid w:val="00FD6FF8"/>
    <w:rsid w:val="00FD74FA"/>
    <w:rsid w:val="00FD771E"/>
    <w:rsid w:val="00FD7891"/>
    <w:rsid w:val="00FE00F0"/>
    <w:rsid w:val="00FE042E"/>
    <w:rsid w:val="00FE0A7C"/>
    <w:rsid w:val="00FE1907"/>
    <w:rsid w:val="00FE19FB"/>
    <w:rsid w:val="00FE1B6B"/>
    <w:rsid w:val="00FE2138"/>
    <w:rsid w:val="00FE334B"/>
    <w:rsid w:val="00FE3510"/>
    <w:rsid w:val="00FE3599"/>
    <w:rsid w:val="00FE40C6"/>
    <w:rsid w:val="00FE4928"/>
    <w:rsid w:val="00FE49BB"/>
    <w:rsid w:val="00FE4E03"/>
    <w:rsid w:val="00FE51C7"/>
    <w:rsid w:val="00FE532A"/>
    <w:rsid w:val="00FE5B19"/>
    <w:rsid w:val="00FE5D2B"/>
    <w:rsid w:val="00FE62DA"/>
    <w:rsid w:val="00FE6330"/>
    <w:rsid w:val="00FE6D42"/>
    <w:rsid w:val="00FF0388"/>
    <w:rsid w:val="00FF04C1"/>
    <w:rsid w:val="00FF08D1"/>
    <w:rsid w:val="00FF18C5"/>
    <w:rsid w:val="00FF2025"/>
    <w:rsid w:val="00FF2133"/>
    <w:rsid w:val="00FF223F"/>
    <w:rsid w:val="00FF233A"/>
    <w:rsid w:val="00FF2661"/>
    <w:rsid w:val="00FF284B"/>
    <w:rsid w:val="00FF4430"/>
    <w:rsid w:val="00FF51B3"/>
    <w:rsid w:val="00FF59F1"/>
    <w:rsid w:val="00FF5A11"/>
    <w:rsid w:val="00FF5D9D"/>
    <w:rsid w:val="00FF67F9"/>
    <w:rsid w:val="00FF68F0"/>
    <w:rsid w:val="00FF6A34"/>
    <w:rsid w:val="00FF7165"/>
    <w:rsid w:val="00FF7540"/>
    <w:rsid w:val="00FF75D5"/>
    <w:rsid w:val="00FF77D4"/>
    <w:rsid w:val="00FF781A"/>
    <w:rsid w:val="015FF2C6"/>
    <w:rsid w:val="01745733"/>
    <w:rsid w:val="024D8570"/>
    <w:rsid w:val="03DF485B"/>
    <w:rsid w:val="03F8C9D3"/>
    <w:rsid w:val="051E510A"/>
    <w:rsid w:val="05944A12"/>
    <w:rsid w:val="071E2FD7"/>
    <w:rsid w:val="09654055"/>
    <w:rsid w:val="0E17B616"/>
    <w:rsid w:val="0E3B1D0B"/>
    <w:rsid w:val="116D7945"/>
    <w:rsid w:val="159B49FC"/>
    <w:rsid w:val="16968D49"/>
    <w:rsid w:val="1A11BA56"/>
    <w:rsid w:val="1EE47298"/>
    <w:rsid w:val="1EF1DE0F"/>
    <w:rsid w:val="29E4BF01"/>
    <w:rsid w:val="2D033766"/>
    <w:rsid w:val="2D1C5FC3"/>
    <w:rsid w:val="2EEE7C8C"/>
    <w:rsid w:val="2FD49C82"/>
    <w:rsid w:val="30C5EB97"/>
    <w:rsid w:val="31EFD0E6"/>
    <w:rsid w:val="337278EA"/>
    <w:rsid w:val="338BA147"/>
    <w:rsid w:val="339F4113"/>
    <w:rsid w:val="38BB4884"/>
    <w:rsid w:val="3931BF7A"/>
    <w:rsid w:val="3F0E491F"/>
    <w:rsid w:val="479AD80C"/>
    <w:rsid w:val="4B1CC76B"/>
    <w:rsid w:val="4FA5E9F1"/>
    <w:rsid w:val="4FAC75B6"/>
    <w:rsid w:val="4FBF124E"/>
    <w:rsid w:val="536B78BB"/>
    <w:rsid w:val="53F30D34"/>
    <w:rsid w:val="5672C745"/>
    <w:rsid w:val="5C7F6709"/>
    <w:rsid w:val="5FC3FB41"/>
    <w:rsid w:val="61BA8E05"/>
    <w:rsid w:val="646B51AF"/>
    <w:rsid w:val="64E6BCAA"/>
    <w:rsid w:val="67CF0D26"/>
    <w:rsid w:val="6BD18530"/>
    <w:rsid w:val="6C15661C"/>
    <w:rsid w:val="715C074A"/>
    <w:rsid w:val="72DD50E9"/>
    <w:rsid w:val="734CE246"/>
    <w:rsid w:val="763256FB"/>
    <w:rsid w:val="7B477154"/>
    <w:rsid w:val="7BF0E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6145"/>
    <o:shapelayout v:ext="edit">
      <o:idmap v:ext="edit" data="1"/>
    </o:shapelayout>
  </w:shapeDefaults>
  <w:decimalSymbol w:val="."/>
  <w:listSeparator w:val=","/>
  <w14:docId w14:val="51C5472A"/>
  <w15:docId w15:val="{22E94F19-0E92-4EF8-9FAC-F587E4C7283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MS Mincho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szCs w:val="24"/>
      <w:lang w:eastAsia="ja-JP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466D74"/>
    <w:rPr>
      <w:color w:val="0000FF"/>
      <w:u w:val="single"/>
    </w:rPr>
  </w:style>
  <w:style w:type="character" w:styleId="FollowedHyperlink">
    <w:name w:val="FollowedHyperlink"/>
    <w:rsid w:val="00380F77"/>
    <w:rPr>
      <w:color w:val="800080"/>
      <w:u w:val="single"/>
    </w:rPr>
  </w:style>
  <w:style w:type="paragraph" w:styleId="Header">
    <w:name w:val="header"/>
    <w:basedOn w:val="Normal"/>
    <w:rsid w:val="00AC53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533B"/>
    <w:pPr>
      <w:tabs>
        <w:tab w:val="center" w:pos="4320"/>
        <w:tab w:val="right" w:pos="8640"/>
      </w:tabs>
    </w:pPr>
  </w:style>
  <w:style w:type="character" w:styleId="field-content" w:customStyle="1">
    <w:name w:val="field-content"/>
    <w:rsid w:val="00262ACF"/>
  </w:style>
  <w:style w:type="paragraph" w:styleId="NormalWeb">
    <w:name w:val="Normal (Web)"/>
    <w:basedOn w:val="Normal"/>
    <w:uiPriority w:val="99"/>
    <w:unhideWhenUsed/>
    <w:rsid w:val="00262ACF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Strong">
    <w:name w:val="Strong"/>
    <w:uiPriority w:val="22"/>
    <w:qFormat/>
    <w:rsid w:val="00262ACF"/>
    <w:rPr>
      <w:b/>
      <w:bCs/>
    </w:rPr>
  </w:style>
  <w:style w:type="character" w:styleId="apple-converted-space" w:customStyle="1">
    <w:name w:val="apple-converted-space"/>
    <w:rsid w:val="00262ACF"/>
  </w:style>
  <w:style w:type="paragraph" w:styleId="BalloonText">
    <w:name w:val="Balloon Text"/>
    <w:basedOn w:val="Normal"/>
    <w:link w:val="BalloonTextChar"/>
    <w:rsid w:val="007315EE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7315EE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3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226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7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0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79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24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54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11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9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91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93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0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9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7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3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5565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ashed" w:sz="6" w:space="8" w:color="5F6323"/>
                <w:right w:val="none" w:sz="0" w:space="0" w:color="auto"/>
              </w:divBdr>
              <w:divsChild>
                <w:div w:id="185279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562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36496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ashed" w:sz="6" w:space="8" w:color="5F6323"/>
                <w:right w:val="none" w:sz="0" w:space="0" w:color="auto"/>
              </w:divBdr>
              <w:divsChild>
                <w:div w:id="118706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2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6132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5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72450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68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6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02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88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55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151367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71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114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825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16576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ashed" w:sz="6" w:space="8" w:color="5F6323"/>
                <w:right w:val="none" w:sz="0" w:space="0" w:color="auto"/>
              </w:divBdr>
              <w:divsChild>
                <w:div w:id="132077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1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0360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4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63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9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7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0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4763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customXml" Target="../customXml/item4.xml" Id="rId17" /><Relationship Type="http://schemas.openxmlformats.org/officeDocument/2006/relationships/numbering" Target="numbering.xml" Id="rId2" /><Relationship Type="http://schemas.openxmlformats.org/officeDocument/2006/relationships/customXml" Target="../customXml/item3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15" /><Relationship Type="http://schemas.openxmlformats.org/officeDocument/2006/relationships/settings" Target="settings.xml" Id="rId4" /><Relationship Type="http://schemas.openxmlformats.org/officeDocument/2006/relationships/theme" Target="theme/theme1.xml" Id="rId14" /><Relationship Type="http://schemas.openxmlformats.org/officeDocument/2006/relationships/hyperlink" Target="https://ewcparticipantinfo.org" TargetMode="External" Id="Rc6ab7e7601644d3e" /><Relationship Type="http://schemas.openxmlformats.org/officeDocument/2006/relationships/hyperlink" Target="https://ewcparticipantinfo.org" TargetMode="External" Id="R6fef5d4d11cf4916" /><Relationship Type="http://schemas.openxmlformats.org/officeDocument/2006/relationships/image" Target="/media/image3.png" Id="Rcb63f460f2574405" /><Relationship Type="http://schemas.openxmlformats.org/officeDocument/2006/relationships/image" Target="/media/image4.png" Id="R6de188fb2639476d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kiheim\Desktop\ew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0C84DA82C0EC48B3BF375C298369EB" ma:contentTypeVersion="4" ma:contentTypeDescription="Create a new document." ma:contentTypeScope="" ma:versionID="d5b1e3a96a91e56f8a9a90847b3d4edf">
  <xsd:schema xmlns:xsd="http://www.w3.org/2001/XMLSchema" xmlns:xs="http://www.w3.org/2001/XMLSchema" xmlns:p="http://schemas.microsoft.com/office/2006/metadata/properties" xmlns:ns2="0e9d9ace-5f72-43a8-a92d-dcf7aff5411c" targetNamespace="http://schemas.microsoft.com/office/2006/metadata/properties" ma:root="true" ma:fieldsID="73f97432a89efa1f111a6b3140f6085f" ns2:_="">
    <xsd:import namespace="0e9d9ace-5f72-43a8-a92d-dcf7aff541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d9ace-5f72-43a8-a92d-dcf7aff541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91367D-5269-489B-B38A-D9A36BE8A5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F290DC-C261-4305-825F-6C35194D243C}"/>
</file>

<file path=customXml/itemProps3.xml><?xml version="1.0" encoding="utf-8"?>
<ds:datastoreItem xmlns:ds="http://schemas.openxmlformats.org/officeDocument/2006/customXml" ds:itemID="{D276AFA2-78A8-4F50-9630-1E46D961D0E9}"/>
</file>

<file path=customXml/itemProps4.xml><?xml version="1.0" encoding="utf-8"?>
<ds:datastoreItem xmlns:ds="http://schemas.openxmlformats.org/officeDocument/2006/customXml" ds:itemID="{2B015B37-35CA-4D70-A6B8-EFBA8442332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ewc template.dotx</ap:Template>
  <ap:Application>Microsoft Word for the web</ap:Application>
  <ap:DocSecurity>0</ap:DocSecurity>
  <ap:ScaleCrop>false</ap:ScaleCrop>
  <ap:Company>EAST-WEST CENTER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Dear EWC Participants,</dc:title>
  <dc:creator>Mona Nakihei</dc:creator>
  <lastModifiedBy>Nakihei, Mona</lastModifiedBy>
  <revision>16</revision>
  <lastPrinted>2020-07-31T02:01:00.0000000Z</lastPrinted>
  <dcterms:created xsi:type="dcterms:W3CDTF">2020-07-31T02:02:00.0000000Z</dcterms:created>
  <dcterms:modified xsi:type="dcterms:W3CDTF">2021-07-26T21:42:35.4628492Z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0x010100440C84DA82C0EC48B3BF375C298369EB</vt:lpwstr>
  </property>
</Properties>
</file>